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AA07" w14:textId="0618E7A0" w:rsidR="00AD7361" w:rsidRPr="00234DF4" w:rsidRDefault="00234DF4" w:rsidP="00234DF4">
      <w:pPr>
        <w:pStyle w:val="Titel"/>
        <w:suppressLineNumbers/>
        <w:pBdr>
          <w:bottom w:val="none" w:sz="0" w:space="0" w:color="auto"/>
        </w:pBdr>
        <w:jc w:val="center"/>
        <w:rPr>
          <w:rFonts w:asciiTheme="minorHAnsi" w:hAnsiTheme="minorHAnsi" w:cstheme="minorHAnsi"/>
          <w:b/>
          <w:bCs/>
          <w:color w:val="0070C0"/>
          <w:sz w:val="36"/>
          <w:szCs w:val="36"/>
          <w:lang w:val="fr-FR"/>
        </w:rPr>
      </w:pPr>
      <w:r w:rsidRPr="00234DF4">
        <w:rPr>
          <w:rFonts w:asciiTheme="minorHAnsi" w:hAnsiTheme="minorHAnsi" w:cstheme="minorHAnsi"/>
          <w:b/>
          <w:bCs/>
          <w:color w:val="0070C0"/>
          <w:sz w:val="36"/>
          <w:szCs w:val="36"/>
          <w:lang w:val="fr-FR"/>
        </w:rPr>
        <w:t>Qui était Joséphine Baker ?</w:t>
      </w:r>
      <w:r w:rsidR="005D4106">
        <w:rPr>
          <w:rFonts w:asciiTheme="minorHAnsi" w:hAnsiTheme="minorHAnsi" w:cstheme="minorHAnsi"/>
          <w:b/>
          <w:bCs/>
          <w:color w:val="0070C0"/>
          <w:sz w:val="36"/>
          <w:szCs w:val="36"/>
          <w:lang w:val="fr-FR"/>
        </w:rPr>
        <w:t xml:space="preserve"> - Solutions</w:t>
      </w:r>
    </w:p>
    <w:p w14:paraId="3B28470F" w14:textId="7E5C52CF" w:rsidR="002B1296" w:rsidRDefault="002B1296" w:rsidP="002B1296">
      <w:pPr>
        <w:pStyle w:val="berschrift1"/>
        <w:numPr>
          <w:ilvl w:val="0"/>
          <w:numId w:val="0"/>
        </w:numPr>
        <w:rPr>
          <w:lang w:val="fr-FR"/>
        </w:rPr>
      </w:pPr>
      <w:r>
        <w:rPr>
          <w:lang w:val="fr-FR"/>
        </w:rPr>
        <w:t>Compréhension écrite :</w:t>
      </w:r>
    </w:p>
    <w:p w14:paraId="36E1DCBD" w14:textId="1243B226" w:rsidR="002B1296" w:rsidRDefault="002B1296" w:rsidP="008C4BF6">
      <w:pPr>
        <w:pStyle w:val="Textbody"/>
        <w:numPr>
          <w:ilvl w:val="0"/>
          <w:numId w:val="17"/>
        </w:numPr>
        <w:suppressLineNumbers/>
        <w:spacing w:after="120" w:line="257" w:lineRule="auto"/>
        <w:ind w:left="714" w:hanging="357"/>
        <w:rPr>
          <w:iCs/>
          <w:lang w:val="fr-FR"/>
        </w:rPr>
      </w:pPr>
      <w:r>
        <w:rPr>
          <w:iCs/>
          <w:lang w:val="fr-FR"/>
        </w:rPr>
        <w:t>Remettez les différentes étapes de la vie de Joséphine Baker dans l</w:t>
      </w:r>
      <w:r w:rsidR="005C4959">
        <w:rPr>
          <w:iCs/>
          <w:lang w:val="fr-FR"/>
        </w:rPr>
        <w:t xml:space="preserve">e bon </w:t>
      </w:r>
      <w:r>
        <w:rPr>
          <w:iCs/>
          <w:lang w:val="fr-FR"/>
        </w:rPr>
        <w:t>ordre</w:t>
      </w:r>
      <w:r w:rsidR="005C4959">
        <w:rPr>
          <w:iCs/>
          <w:lang w:val="fr-FR"/>
        </w:rPr>
        <w:t xml:space="preserve"> en inscrivant le numéro dans </w:t>
      </w:r>
      <w:r w:rsidR="008C4BF6">
        <w:rPr>
          <w:iCs/>
          <w:lang w:val="fr-FR"/>
        </w:rPr>
        <w:t>le tableau.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080"/>
        <w:gridCol w:w="986"/>
      </w:tblGrid>
      <w:tr w:rsidR="00A358A9" w:rsidRPr="008C4BF6" w14:paraId="39588514" w14:textId="77777777" w:rsidTr="008C4BF6">
        <w:tc>
          <w:tcPr>
            <w:tcW w:w="567" w:type="dxa"/>
            <w:shd w:val="clear" w:color="auto" w:fill="C6D9F1" w:themeFill="text2" w:themeFillTint="33"/>
          </w:tcPr>
          <w:p w14:paraId="4F0B5EC9" w14:textId="77777777" w:rsidR="00A358A9" w:rsidRPr="008C4BF6" w:rsidRDefault="00A358A9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b/>
                <w:bCs/>
                <w:iCs/>
                <w:lang w:val="fr-FR"/>
              </w:rPr>
            </w:pPr>
          </w:p>
        </w:tc>
        <w:tc>
          <w:tcPr>
            <w:tcW w:w="8080" w:type="dxa"/>
            <w:shd w:val="clear" w:color="auto" w:fill="C6D9F1" w:themeFill="text2" w:themeFillTint="33"/>
          </w:tcPr>
          <w:p w14:paraId="02401B1E" w14:textId="0BD50509" w:rsidR="00A358A9" w:rsidRPr="008C4BF6" w:rsidRDefault="005C4959" w:rsidP="008C4BF6">
            <w:pPr>
              <w:pStyle w:val="Textbody"/>
              <w:suppressLineNumbers/>
              <w:spacing w:before="60" w:after="60" w:line="240" w:lineRule="auto"/>
              <w:rPr>
                <w:b/>
                <w:bCs/>
                <w:iCs/>
                <w:lang w:val="fr-FR"/>
              </w:rPr>
            </w:pPr>
            <w:r w:rsidRPr="008C4BF6">
              <w:rPr>
                <w:b/>
                <w:bCs/>
                <w:iCs/>
                <w:lang w:val="fr-FR"/>
              </w:rPr>
              <w:t>É</w:t>
            </w:r>
            <w:r w:rsidR="00A358A9" w:rsidRPr="008C4BF6">
              <w:rPr>
                <w:b/>
                <w:bCs/>
                <w:iCs/>
                <w:lang w:val="fr-FR"/>
              </w:rPr>
              <w:t>tape de la vie de Joséphine Baker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14:paraId="705CF60F" w14:textId="6A1D6B3F" w:rsidR="00A358A9" w:rsidRPr="008C4BF6" w:rsidRDefault="00A358A9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b/>
                <w:bCs/>
                <w:iCs/>
                <w:lang w:val="fr-FR"/>
              </w:rPr>
            </w:pPr>
            <w:r w:rsidRPr="008C4BF6">
              <w:rPr>
                <w:b/>
                <w:bCs/>
                <w:iCs/>
                <w:lang w:val="fr-FR"/>
              </w:rPr>
              <w:t>Numéro</w:t>
            </w:r>
          </w:p>
        </w:tc>
      </w:tr>
      <w:tr w:rsidR="00A358A9" w:rsidRPr="005D4106" w14:paraId="3FEB7242" w14:textId="77777777" w:rsidTr="00A358A9">
        <w:tc>
          <w:tcPr>
            <w:tcW w:w="567" w:type="dxa"/>
          </w:tcPr>
          <w:p w14:paraId="13F622C4" w14:textId="70D45ED3" w:rsidR="00A358A9" w:rsidRDefault="00A358A9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a</w:t>
            </w:r>
            <w:proofErr w:type="gramEnd"/>
          </w:p>
        </w:tc>
        <w:tc>
          <w:tcPr>
            <w:tcW w:w="8080" w:type="dxa"/>
          </w:tcPr>
          <w:p w14:paraId="64A06C27" w14:textId="2DAA655E" w:rsidR="00A358A9" w:rsidRDefault="008C4BF6" w:rsidP="008C4BF6">
            <w:pPr>
              <w:pStyle w:val="Textbody"/>
              <w:suppressLineNumbers/>
              <w:spacing w:before="60" w:after="60" w:line="240" w:lineRule="auto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Elle</w:t>
            </w:r>
            <w:r w:rsidR="005C4959">
              <w:rPr>
                <w:iCs/>
                <w:lang w:val="fr-FR"/>
              </w:rPr>
              <w:t xml:space="preserve"> s’engage dans la Résistance.</w:t>
            </w:r>
          </w:p>
        </w:tc>
        <w:tc>
          <w:tcPr>
            <w:tcW w:w="986" w:type="dxa"/>
          </w:tcPr>
          <w:p w14:paraId="796201C9" w14:textId="75027E4D" w:rsidR="00A358A9" w:rsidRDefault="005D4106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8</w:t>
            </w:r>
          </w:p>
        </w:tc>
      </w:tr>
      <w:tr w:rsidR="00A358A9" w:rsidRPr="005D4106" w14:paraId="1F386490" w14:textId="77777777" w:rsidTr="00A358A9">
        <w:tc>
          <w:tcPr>
            <w:tcW w:w="567" w:type="dxa"/>
          </w:tcPr>
          <w:p w14:paraId="468B19BB" w14:textId="3F825821" w:rsidR="00A358A9" w:rsidRDefault="00A358A9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b</w:t>
            </w:r>
            <w:proofErr w:type="gramEnd"/>
          </w:p>
        </w:tc>
        <w:tc>
          <w:tcPr>
            <w:tcW w:w="8080" w:type="dxa"/>
          </w:tcPr>
          <w:p w14:paraId="6166E6E9" w14:textId="799BB597" w:rsidR="00A358A9" w:rsidRDefault="008C4BF6" w:rsidP="008C4BF6">
            <w:pPr>
              <w:pStyle w:val="Textbody"/>
              <w:suppressLineNumbers/>
              <w:spacing w:before="60" w:after="60" w:line="240" w:lineRule="auto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Elle</w:t>
            </w:r>
            <w:r w:rsidR="005C4959">
              <w:rPr>
                <w:iCs/>
                <w:lang w:val="fr-FR"/>
              </w:rPr>
              <w:t xml:space="preserve"> décède en 1975 et est enterrée à Monaco.</w:t>
            </w:r>
          </w:p>
        </w:tc>
        <w:tc>
          <w:tcPr>
            <w:tcW w:w="986" w:type="dxa"/>
          </w:tcPr>
          <w:p w14:paraId="43B55987" w14:textId="660BDAE4" w:rsidR="00A358A9" w:rsidRDefault="005D4106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13</w:t>
            </w:r>
          </w:p>
        </w:tc>
      </w:tr>
      <w:tr w:rsidR="00A358A9" w:rsidRPr="005D4106" w14:paraId="56A0F302" w14:textId="77777777" w:rsidTr="00A358A9">
        <w:tc>
          <w:tcPr>
            <w:tcW w:w="567" w:type="dxa"/>
          </w:tcPr>
          <w:p w14:paraId="5176BDF4" w14:textId="05754FE8" w:rsidR="00A358A9" w:rsidRDefault="00A358A9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c</w:t>
            </w:r>
            <w:proofErr w:type="gramEnd"/>
          </w:p>
        </w:tc>
        <w:tc>
          <w:tcPr>
            <w:tcW w:w="8080" w:type="dxa"/>
          </w:tcPr>
          <w:p w14:paraId="53622B15" w14:textId="40987CD2" w:rsidR="00A358A9" w:rsidRDefault="008C4BF6" w:rsidP="008C4BF6">
            <w:pPr>
              <w:pStyle w:val="Textbody"/>
              <w:suppressLineNumbers/>
              <w:spacing w:before="60" w:after="60" w:line="240" w:lineRule="auto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Elle</w:t>
            </w:r>
            <w:r w:rsidR="005C4959">
              <w:rPr>
                <w:iCs/>
                <w:lang w:val="fr-FR"/>
              </w:rPr>
              <w:t xml:space="preserve"> est décorée de la Légion d’honneur.</w:t>
            </w:r>
          </w:p>
        </w:tc>
        <w:tc>
          <w:tcPr>
            <w:tcW w:w="986" w:type="dxa"/>
          </w:tcPr>
          <w:p w14:paraId="781B9E9D" w14:textId="4B94ECC9" w:rsidR="00A358A9" w:rsidRDefault="005D4106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9</w:t>
            </w:r>
          </w:p>
        </w:tc>
      </w:tr>
      <w:tr w:rsidR="00A358A9" w:rsidRPr="005D4106" w14:paraId="15B00FA8" w14:textId="77777777" w:rsidTr="00A358A9">
        <w:tc>
          <w:tcPr>
            <w:tcW w:w="567" w:type="dxa"/>
          </w:tcPr>
          <w:p w14:paraId="779764DF" w14:textId="3660AC06" w:rsidR="00A358A9" w:rsidRDefault="00A358A9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d</w:t>
            </w:r>
            <w:proofErr w:type="gramEnd"/>
          </w:p>
        </w:tc>
        <w:tc>
          <w:tcPr>
            <w:tcW w:w="8080" w:type="dxa"/>
          </w:tcPr>
          <w:p w14:paraId="0605B45A" w14:textId="31E98E8E" w:rsidR="00A358A9" w:rsidRDefault="008C4BF6" w:rsidP="008C4BF6">
            <w:pPr>
              <w:pStyle w:val="Textbody"/>
              <w:suppressLineNumbers/>
              <w:spacing w:before="60" w:after="60" w:line="240" w:lineRule="auto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Elle</w:t>
            </w:r>
            <w:r w:rsidR="005C4959">
              <w:rPr>
                <w:iCs/>
                <w:lang w:val="fr-FR"/>
              </w:rPr>
              <w:t xml:space="preserve"> prend la nationalité fran</w:t>
            </w:r>
            <w:r w:rsidR="005C4959">
              <w:rPr>
                <w:rFonts w:cstheme="minorHAnsi"/>
                <w:iCs/>
                <w:lang w:val="fr-FR"/>
              </w:rPr>
              <w:t>ç</w:t>
            </w:r>
            <w:r w:rsidR="005C4959">
              <w:rPr>
                <w:iCs/>
                <w:lang w:val="fr-FR"/>
              </w:rPr>
              <w:t>aise.</w:t>
            </w:r>
          </w:p>
        </w:tc>
        <w:tc>
          <w:tcPr>
            <w:tcW w:w="986" w:type="dxa"/>
          </w:tcPr>
          <w:p w14:paraId="23E4A58E" w14:textId="0491873E" w:rsidR="00A358A9" w:rsidRDefault="005D4106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7</w:t>
            </w:r>
          </w:p>
        </w:tc>
      </w:tr>
      <w:tr w:rsidR="00A358A9" w:rsidRPr="005D4106" w14:paraId="735E1408" w14:textId="77777777" w:rsidTr="00A358A9">
        <w:tc>
          <w:tcPr>
            <w:tcW w:w="567" w:type="dxa"/>
          </w:tcPr>
          <w:p w14:paraId="1E55560F" w14:textId="34DCD491" w:rsidR="00A358A9" w:rsidRDefault="00A358A9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e</w:t>
            </w:r>
            <w:proofErr w:type="gramEnd"/>
          </w:p>
        </w:tc>
        <w:tc>
          <w:tcPr>
            <w:tcW w:w="8080" w:type="dxa"/>
          </w:tcPr>
          <w:p w14:paraId="4AD32F80" w14:textId="4E6E7A9A" w:rsidR="00A358A9" w:rsidRDefault="008C4BF6" w:rsidP="008C4BF6">
            <w:pPr>
              <w:pStyle w:val="Textbody"/>
              <w:suppressLineNumbers/>
              <w:spacing w:before="60" w:after="60" w:line="240" w:lineRule="auto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Elle</w:t>
            </w:r>
            <w:r w:rsidR="005C4959">
              <w:rPr>
                <w:iCs/>
                <w:lang w:val="fr-FR"/>
              </w:rPr>
              <w:t xml:space="preserve"> vit chez sa grand-mère.</w:t>
            </w:r>
          </w:p>
        </w:tc>
        <w:tc>
          <w:tcPr>
            <w:tcW w:w="986" w:type="dxa"/>
          </w:tcPr>
          <w:p w14:paraId="22D2283B" w14:textId="047A9A8E" w:rsidR="00A358A9" w:rsidRDefault="005D4106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1</w:t>
            </w:r>
          </w:p>
        </w:tc>
      </w:tr>
      <w:tr w:rsidR="00A358A9" w:rsidRPr="005D4106" w14:paraId="2513664B" w14:textId="77777777" w:rsidTr="00A358A9">
        <w:tc>
          <w:tcPr>
            <w:tcW w:w="567" w:type="dxa"/>
          </w:tcPr>
          <w:p w14:paraId="7B336460" w14:textId="3936DAF9" w:rsidR="00A358A9" w:rsidRDefault="00A358A9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f</w:t>
            </w:r>
            <w:proofErr w:type="gramEnd"/>
          </w:p>
        </w:tc>
        <w:tc>
          <w:tcPr>
            <w:tcW w:w="8080" w:type="dxa"/>
          </w:tcPr>
          <w:p w14:paraId="7D9E9F3F" w14:textId="79836E36" w:rsidR="00A358A9" w:rsidRDefault="008C4BF6" w:rsidP="008C4BF6">
            <w:pPr>
              <w:pStyle w:val="Textbody"/>
              <w:suppressLineNumbers/>
              <w:spacing w:before="60" w:after="60" w:line="240" w:lineRule="auto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Elle</w:t>
            </w:r>
            <w:r w:rsidR="005C4959">
              <w:rPr>
                <w:iCs/>
                <w:lang w:val="fr-FR"/>
              </w:rPr>
              <w:t xml:space="preserve"> devient une véritable star et élargit son répertoire en chantant et en jouant dans des films.</w:t>
            </w:r>
          </w:p>
        </w:tc>
        <w:tc>
          <w:tcPr>
            <w:tcW w:w="986" w:type="dxa"/>
          </w:tcPr>
          <w:p w14:paraId="49503523" w14:textId="2BE71E4C" w:rsidR="00A358A9" w:rsidRDefault="005D4106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6</w:t>
            </w:r>
          </w:p>
        </w:tc>
      </w:tr>
      <w:tr w:rsidR="00A358A9" w:rsidRPr="005D4106" w14:paraId="5DBA723A" w14:textId="77777777" w:rsidTr="00A358A9">
        <w:tc>
          <w:tcPr>
            <w:tcW w:w="567" w:type="dxa"/>
          </w:tcPr>
          <w:p w14:paraId="74481845" w14:textId="4D7B2EC3" w:rsidR="00A358A9" w:rsidRDefault="00A358A9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g</w:t>
            </w:r>
            <w:proofErr w:type="gramEnd"/>
          </w:p>
        </w:tc>
        <w:tc>
          <w:tcPr>
            <w:tcW w:w="8080" w:type="dxa"/>
          </w:tcPr>
          <w:p w14:paraId="0CD804C8" w14:textId="15E71923" w:rsidR="00A358A9" w:rsidRDefault="008C4BF6" w:rsidP="008C4BF6">
            <w:pPr>
              <w:pStyle w:val="Textbody"/>
              <w:suppressLineNumbers/>
              <w:spacing w:before="60" w:after="60" w:line="240" w:lineRule="auto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Elle</w:t>
            </w:r>
            <w:r w:rsidR="005C4959">
              <w:rPr>
                <w:iCs/>
                <w:lang w:val="fr-FR"/>
              </w:rPr>
              <w:t xml:space="preserve"> est battue par son mari.</w:t>
            </w:r>
          </w:p>
        </w:tc>
        <w:tc>
          <w:tcPr>
            <w:tcW w:w="986" w:type="dxa"/>
          </w:tcPr>
          <w:p w14:paraId="563C2DEB" w14:textId="6CCCD0F1" w:rsidR="00A358A9" w:rsidRDefault="005D4106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3</w:t>
            </w:r>
          </w:p>
        </w:tc>
      </w:tr>
      <w:tr w:rsidR="005C4959" w:rsidRPr="005D4106" w14:paraId="4572D715" w14:textId="77777777" w:rsidTr="00A358A9">
        <w:tc>
          <w:tcPr>
            <w:tcW w:w="567" w:type="dxa"/>
          </w:tcPr>
          <w:p w14:paraId="74546874" w14:textId="1CC33E9E" w:rsidR="005C4959" w:rsidRDefault="005C4959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h</w:t>
            </w:r>
            <w:proofErr w:type="gramEnd"/>
          </w:p>
        </w:tc>
        <w:tc>
          <w:tcPr>
            <w:tcW w:w="8080" w:type="dxa"/>
          </w:tcPr>
          <w:p w14:paraId="65381D27" w14:textId="5217972E" w:rsidR="005C4959" w:rsidRDefault="008C4BF6" w:rsidP="008C4BF6">
            <w:pPr>
              <w:pStyle w:val="Textbody"/>
              <w:suppressLineNumbers/>
              <w:spacing w:before="60" w:after="60" w:line="240" w:lineRule="auto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Elle</w:t>
            </w:r>
            <w:r w:rsidR="005C4959">
              <w:rPr>
                <w:iCs/>
                <w:lang w:val="fr-FR"/>
              </w:rPr>
              <w:t xml:space="preserve"> travaille comme femme de ménages chez de riches blancs.</w:t>
            </w:r>
          </w:p>
        </w:tc>
        <w:tc>
          <w:tcPr>
            <w:tcW w:w="986" w:type="dxa"/>
          </w:tcPr>
          <w:p w14:paraId="34C35A7A" w14:textId="6E87DA41" w:rsidR="005C4959" w:rsidRDefault="005D4106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2</w:t>
            </w:r>
          </w:p>
        </w:tc>
      </w:tr>
      <w:tr w:rsidR="005C4959" w:rsidRPr="005D4106" w14:paraId="10BA73A5" w14:textId="77777777" w:rsidTr="00A358A9">
        <w:tc>
          <w:tcPr>
            <w:tcW w:w="567" w:type="dxa"/>
          </w:tcPr>
          <w:p w14:paraId="7A90D28F" w14:textId="45EF09EF" w:rsidR="005C4959" w:rsidRDefault="005C4959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i</w:t>
            </w:r>
            <w:proofErr w:type="gramEnd"/>
          </w:p>
        </w:tc>
        <w:tc>
          <w:tcPr>
            <w:tcW w:w="8080" w:type="dxa"/>
          </w:tcPr>
          <w:p w14:paraId="20EAAC51" w14:textId="6DA75354" w:rsidR="005C4959" w:rsidRDefault="008C4BF6" w:rsidP="008C4BF6">
            <w:pPr>
              <w:pStyle w:val="Textbody"/>
              <w:suppressLineNumbers/>
              <w:spacing w:before="60" w:after="60" w:line="240" w:lineRule="auto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Elle</w:t>
            </w:r>
            <w:r w:rsidR="005C4959">
              <w:rPr>
                <w:iCs/>
                <w:lang w:val="fr-FR"/>
              </w:rPr>
              <w:t xml:space="preserve"> fonde une famille multiculturelle en adoptant 12 enfants.</w:t>
            </w:r>
          </w:p>
        </w:tc>
        <w:tc>
          <w:tcPr>
            <w:tcW w:w="986" w:type="dxa"/>
          </w:tcPr>
          <w:p w14:paraId="65E15659" w14:textId="387F0EE2" w:rsidR="005C4959" w:rsidRDefault="005D4106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11</w:t>
            </w:r>
          </w:p>
        </w:tc>
      </w:tr>
      <w:tr w:rsidR="005C4959" w:rsidRPr="005D4106" w14:paraId="4AB31A8D" w14:textId="77777777" w:rsidTr="00A358A9">
        <w:tc>
          <w:tcPr>
            <w:tcW w:w="567" w:type="dxa"/>
          </w:tcPr>
          <w:p w14:paraId="2A395E8F" w14:textId="7AADFA50" w:rsidR="005C4959" w:rsidRDefault="005C4959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j</w:t>
            </w:r>
            <w:proofErr w:type="gramEnd"/>
          </w:p>
        </w:tc>
        <w:tc>
          <w:tcPr>
            <w:tcW w:w="8080" w:type="dxa"/>
          </w:tcPr>
          <w:p w14:paraId="75ED57E8" w14:textId="302D2BA8" w:rsidR="005C4959" w:rsidRDefault="008C4BF6" w:rsidP="008C4BF6">
            <w:pPr>
              <w:pStyle w:val="Textbody"/>
              <w:suppressLineNumbers/>
              <w:spacing w:before="60" w:after="60" w:line="240" w:lineRule="auto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Elle</w:t>
            </w:r>
            <w:r w:rsidR="005C4959">
              <w:rPr>
                <w:iCs/>
                <w:lang w:val="fr-FR"/>
              </w:rPr>
              <w:t xml:space="preserve"> arrive à Paris et danse dans la « Revue nègre ».</w:t>
            </w:r>
          </w:p>
        </w:tc>
        <w:tc>
          <w:tcPr>
            <w:tcW w:w="986" w:type="dxa"/>
          </w:tcPr>
          <w:p w14:paraId="2D5255D2" w14:textId="186999F7" w:rsidR="005C4959" w:rsidRDefault="005D4106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5</w:t>
            </w:r>
          </w:p>
        </w:tc>
      </w:tr>
      <w:tr w:rsidR="005C4959" w:rsidRPr="005D4106" w14:paraId="74D4FF68" w14:textId="77777777" w:rsidTr="00A358A9">
        <w:tc>
          <w:tcPr>
            <w:tcW w:w="567" w:type="dxa"/>
          </w:tcPr>
          <w:p w14:paraId="44BF629C" w14:textId="711F01BF" w:rsidR="005C4959" w:rsidRDefault="005C4959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k</w:t>
            </w:r>
            <w:proofErr w:type="gramEnd"/>
          </w:p>
        </w:tc>
        <w:tc>
          <w:tcPr>
            <w:tcW w:w="8080" w:type="dxa"/>
          </w:tcPr>
          <w:p w14:paraId="7D36CD3D" w14:textId="68FCA39C" w:rsidR="005C4959" w:rsidRDefault="008C4BF6" w:rsidP="008C4BF6">
            <w:pPr>
              <w:pStyle w:val="Textbody"/>
              <w:suppressLineNumbers/>
              <w:spacing w:before="60" w:after="60" w:line="240" w:lineRule="auto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Elle</w:t>
            </w:r>
            <w:r w:rsidR="005C4959">
              <w:rPr>
                <w:iCs/>
                <w:lang w:val="fr-FR"/>
              </w:rPr>
              <w:t xml:space="preserve"> a des problèmes financiers.</w:t>
            </w:r>
          </w:p>
        </w:tc>
        <w:tc>
          <w:tcPr>
            <w:tcW w:w="986" w:type="dxa"/>
          </w:tcPr>
          <w:p w14:paraId="3A6CA3CF" w14:textId="06685CD9" w:rsidR="005C4959" w:rsidRDefault="005D4106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12</w:t>
            </w:r>
          </w:p>
        </w:tc>
      </w:tr>
      <w:tr w:rsidR="005C4959" w14:paraId="4A52B3DB" w14:textId="77777777" w:rsidTr="00A358A9">
        <w:tc>
          <w:tcPr>
            <w:tcW w:w="567" w:type="dxa"/>
          </w:tcPr>
          <w:p w14:paraId="22AB4194" w14:textId="2C4B1E5E" w:rsidR="005C4959" w:rsidRDefault="005C4959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l</w:t>
            </w:r>
            <w:proofErr w:type="gramEnd"/>
          </w:p>
        </w:tc>
        <w:tc>
          <w:tcPr>
            <w:tcW w:w="8080" w:type="dxa"/>
          </w:tcPr>
          <w:p w14:paraId="1EFF8643" w14:textId="248BE5F9" w:rsidR="005C4959" w:rsidRDefault="008C4BF6" w:rsidP="008C4BF6">
            <w:pPr>
              <w:pStyle w:val="Textbody"/>
              <w:suppressLineNumbers/>
              <w:spacing w:before="60" w:after="60" w:line="240" w:lineRule="auto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Elle</w:t>
            </w:r>
            <w:r w:rsidR="005C4959">
              <w:rPr>
                <w:iCs/>
                <w:lang w:val="fr-FR"/>
              </w:rPr>
              <w:t xml:space="preserve"> entre au Panthéon.</w:t>
            </w:r>
          </w:p>
        </w:tc>
        <w:tc>
          <w:tcPr>
            <w:tcW w:w="986" w:type="dxa"/>
          </w:tcPr>
          <w:p w14:paraId="4BCE745B" w14:textId="7D0CF907" w:rsidR="005C4959" w:rsidRDefault="005D4106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14</w:t>
            </w:r>
          </w:p>
        </w:tc>
      </w:tr>
      <w:tr w:rsidR="005C4959" w:rsidRPr="005D4106" w14:paraId="69DC3FD1" w14:textId="77777777" w:rsidTr="00A358A9">
        <w:tc>
          <w:tcPr>
            <w:tcW w:w="567" w:type="dxa"/>
          </w:tcPr>
          <w:p w14:paraId="393B0CD4" w14:textId="5A92F0CC" w:rsidR="005C4959" w:rsidRDefault="005C4959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m</w:t>
            </w:r>
            <w:proofErr w:type="gramEnd"/>
          </w:p>
        </w:tc>
        <w:tc>
          <w:tcPr>
            <w:tcW w:w="8080" w:type="dxa"/>
          </w:tcPr>
          <w:p w14:paraId="2967F144" w14:textId="4E9C73B9" w:rsidR="005C4959" w:rsidRDefault="008C4BF6" w:rsidP="008C4BF6">
            <w:pPr>
              <w:pStyle w:val="Textbody"/>
              <w:suppressLineNumbers/>
              <w:spacing w:before="60" w:after="60" w:line="240" w:lineRule="auto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Elle</w:t>
            </w:r>
            <w:r w:rsidR="005C4959">
              <w:rPr>
                <w:iCs/>
                <w:lang w:val="fr-FR"/>
              </w:rPr>
              <w:t xml:space="preserve"> devient danseuse dans une troupe qui fait des tournées aux États-Unis.</w:t>
            </w:r>
          </w:p>
        </w:tc>
        <w:tc>
          <w:tcPr>
            <w:tcW w:w="986" w:type="dxa"/>
          </w:tcPr>
          <w:p w14:paraId="139F85CA" w14:textId="0878ABF5" w:rsidR="005C4959" w:rsidRDefault="005D4106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4</w:t>
            </w:r>
          </w:p>
        </w:tc>
      </w:tr>
      <w:tr w:rsidR="005C4959" w:rsidRPr="005D4106" w14:paraId="51DF1508" w14:textId="77777777" w:rsidTr="00A358A9">
        <w:tc>
          <w:tcPr>
            <w:tcW w:w="567" w:type="dxa"/>
          </w:tcPr>
          <w:p w14:paraId="003363DE" w14:textId="0E3A050A" w:rsidR="005C4959" w:rsidRDefault="005C4959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n</w:t>
            </w:r>
            <w:proofErr w:type="gramEnd"/>
          </w:p>
        </w:tc>
        <w:tc>
          <w:tcPr>
            <w:tcW w:w="8080" w:type="dxa"/>
          </w:tcPr>
          <w:p w14:paraId="4E8AE04A" w14:textId="221DAEB9" w:rsidR="005C4959" w:rsidRDefault="008C4BF6" w:rsidP="008C4BF6">
            <w:pPr>
              <w:pStyle w:val="Textbody"/>
              <w:suppressLineNumbers/>
              <w:spacing w:before="60" w:after="60" w:line="240" w:lineRule="auto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Elle</w:t>
            </w:r>
            <w:r w:rsidR="005C4959">
              <w:rPr>
                <w:iCs/>
                <w:lang w:val="fr-FR"/>
              </w:rPr>
              <w:t xml:space="preserve"> fait un discours à Washington demandant la fin de la ségrégation raciale.</w:t>
            </w:r>
          </w:p>
        </w:tc>
        <w:tc>
          <w:tcPr>
            <w:tcW w:w="986" w:type="dxa"/>
          </w:tcPr>
          <w:p w14:paraId="40CB49E8" w14:textId="3B24922D" w:rsidR="005C4959" w:rsidRDefault="005D4106" w:rsidP="008C4BF6">
            <w:pPr>
              <w:pStyle w:val="Textbody"/>
              <w:suppressLineNumbers/>
              <w:spacing w:before="60" w:after="60" w:line="240" w:lineRule="auto"/>
              <w:jc w:val="center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10</w:t>
            </w:r>
          </w:p>
        </w:tc>
      </w:tr>
    </w:tbl>
    <w:p w14:paraId="12D15A17" w14:textId="77777777" w:rsidR="00E27968" w:rsidRDefault="00E27968" w:rsidP="000C444A">
      <w:pPr>
        <w:pStyle w:val="Textbody"/>
        <w:suppressLineNumbers/>
        <w:spacing w:after="0" w:line="276" w:lineRule="auto"/>
        <w:ind w:left="720"/>
        <w:rPr>
          <w:iCs/>
          <w:lang w:val="fr-FR"/>
        </w:rPr>
      </w:pPr>
    </w:p>
    <w:p w14:paraId="04F0E460" w14:textId="7D250D9D" w:rsidR="002B1296" w:rsidRDefault="002B1296" w:rsidP="000C444A">
      <w:pPr>
        <w:pStyle w:val="Textbody"/>
        <w:numPr>
          <w:ilvl w:val="0"/>
          <w:numId w:val="17"/>
        </w:numPr>
        <w:suppressLineNumbers/>
        <w:spacing w:after="0" w:line="257" w:lineRule="auto"/>
        <w:ind w:left="714" w:hanging="357"/>
        <w:rPr>
          <w:iCs/>
          <w:lang w:val="fr-FR"/>
        </w:rPr>
      </w:pPr>
      <w:r>
        <w:rPr>
          <w:iCs/>
          <w:lang w:val="fr-FR"/>
        </w:rPr>
        <w:t>Vrai ou faux ? Cochez la bonne case et justifiez par une citation du texte</w:t>
      </w:r>
      <w:r w:rsidR="00F17D13">
        <w:rPr>
          <w:iCs/>
          <w:lang w:val="fr-FR"/>
        </w:rPr>
        <w:t xml:space="preserve"> (3 premiers et 3 derniers mots)</w:t>
      </w:r>
      <w:r>
        <w:rPr>
          <w:iCs/>
          <w:lang w:val="fr-FR"/>
        </w:rPr>
        <w:t>.</w:t>
      </w:r>
    </w:p>
    <w:tbl>
      <w:tblPr>
        <w:tblStyle w:val="Tabellenraster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7"/>
        <w:gridCol w:w="721"/>
        <w:gridCol w:w="1005"/>
      </w:tblGrid>
      <w:tr w:rsidR="00912B77" w:rsidRPr="00115207" w14:paraId="2F515C45" w14:textId="77777777" w:rsidTr="00912B77">
        <w:trPr>
          <w:trHeight w:val="351"/>
        </w:trPr>
        <w:tc>
          <w:tcPr>
            <w:tcW w:w="8197" w:type="dxa"/>
          </w:tcPr>
          <w:p w14:paraId="36DE0025" w14:textId="305C111A" w:rsidR="00912B77" w:rsidRPr="00115207" w:rsidRDefault="00912B77" w:rsidP="00C97706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  <w:tc>
          <w:tcPr>
            <w:tcW w:w="721" w:type="dxa"/>
          </w:tcPr>
          <w:p w14:paraId="7DB857B7" w14:textId="77777777" w:rsidR="00912B77" w:rsidRPr="00115207" w:rsidRDefault="00912B77" w:rsidP="00C97706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115207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vrai</w:t>
            </w:r>
            <w:proofErr w:type="gramEnd"/>
          </w:p>
        </w:tc>
        <w:tc>
          <w:tcPr>
            <w:tcW w:w="1005" w:type="dxa"/>
          </w:tcPr>
          <w:p w14:paraId="240A043D" w14:textId="77777777" w:rsidR="00912B77" w:rsidRPr="00115207" w:rsidRDefault="00912B77" w:rsidP="00C97706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115207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faux</w:t>
            </w:r>
            <w:proofErr w:type="gramEnd"/>
          </w:p>
        </w:tc>
      </w:tr>
      <w:tr w:rsidR="00912B77" w:rsidRPr="00115207" w14:paraId="447C67B0" w14:textId="77777777" w:rsidTr="00912B77">
        <w:tc>
          <w:tcPr>
            <w:tcW w:w="8197" w:type="dxa"/>
          </w:tcPr>
          <w:p w14:paraId="5F4DA12D" w14:textId="5FF4667F" w:rsidR="00912B77" w:rsidRPr="00115207" w:rsidRDefault="00F17D13" w:rsidP="00F17D13">
            <w:pPr>
              <w:pStyle w:val="Tabellenzeilen"/>
              <w:numPr>
                <w:ilvl w:val="0"/>
                <w:numId w:val="18"/>
              </w:numPr>
              <w:spacing w:before="120" w:after="120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Joséphine Baker est née dans une ancienne colonie fran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ç</w:t>
            </w: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aise</w:t>
            </w:r>
            <w:r w:rsidR="00912B77">
              <w:rPr>
                <w:rFonts w:ascii="Calibri" w:hAnsi="Calibri" w:cstheme="minorHAnsi"/>
                <w:sz w:val="22"/>
                <w:szCs w:val="22"/>
                <w:lang w:val="fr-FR"/>
              </w:rPr>
              <w:t>.</w:t>
            </w:r>
          </w:p>
        </w:tc>
        <w:tc>
          <w:tcPr>
            <w:tcW w:w="721" w:type="dxa"/>
          </w:tcPr>
          <w:p w14:paraId="402D1A95" w14:textId="77777777" w:rsidR="00912B77" w:rsidRPr="00115207" w:rsidRDefault="00912B77" w:rsidP="00C97706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005" w:type="dxa"/>
          </w:tcPr>
          <w:p w14:paraId="1D619ACD" w14:textId="309AC366" w:rsidR="00912B77" w:rsidRPr="00115207" w:rsidRDefault="0074428F" w:rsidP="00C97706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sym w:font="Wingdings" w:char="F0FD"/>
            </w:r>
          </w:p>
        </w:tc>
      </w:tr>
      <w:tr w:rsidR="00912B77" w:rsidRPr="0055541F" w14:paraId="43E57D74" w14:textId="77777777" w:rsidTr="00912B77">
        <w:tc>
          <w:tcPr>
            <w:tcW w:w="9923" w:type="dxa"/>
            <w:gridSpan w:val="3"/>
          </w:tcPr>
          <w:p w14:paraId="73A2B422" w14:textId="1C6B8E58" w:rsidR="00912B77" w:rsidRPr="00115207" w:rsidRDefault="00912B77" w:rsidP="00B01FF4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ligne</w:t>
            </w:r>
            <w:proofErr w:type="gramEnd"/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(s)</w:t>
            </w:r>
            <w:r w:rsidR="00B01FF4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r w:rsidR="00537086">
              <w:rPr>
                <w:rFonts w:ascii="Calibri" w:hAnsi="Calibri" w:cstheme="minorHAnsi"/>
                <w:sz w:val="22"/>
                <w:szCs w:val="22"/>
                <w:lang w:val="fr-FR"/>
              </w:rPr>
              <w:t>6</w:t>
            </w:r>
            <w:r w:rsidR="00B01FF4">
              <w:rPr>
                <w:rFonts w:ascii="Calibri" w:hAnsi="Calibri" w:cstheme="minorHAnsi"/>
                <w:sz w:val="22"/>
                <w:szCs w:val="22"/>
                <w:lang w:val="fr-FR"/>
              </w:rPr>
              <w:t>-</w:t>
            </w:r>
            <w:r w:rsidR="00537086">
              <w:rPr>
                <w:rFonts w:ascii="Calibri" w:hAnsi="Calibri" w:cstheme="minorHAnsi"/>
                <w:sz w:val="22"/>
                <w:szCs w:val="22"/>
                <w:lang w:val="fr-FR"/>
              </w:rPr>
              <w:t>7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. 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« </w:t>
            </w:r>
            <w:proofErr w:type="spellStart"/>
            <w:r w:rsidR="00B01FF4">
              <w:rPr>
                <w:rFonts w:ascii="Calibri" w:hAnsi="Calibri" w:cstheme="minorHAnsi"/>
                <w:sz w:val="22"/>
                <w:szCs w:val="22"/>
                <w:lang w:val="fr-FR"/>
              </w:rPr>
              <w:t>Freda</w:t>
            </w:r>
            <w:proofErr w:type="spellEnd"/>
            <w:r w:rsidR="00B01FF4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01FF4">
              <w:rPr>
                <w:rFonts w:ascii="Calibri" w:hAnsi="Calibri" w:cstheme="minorHAnsi"/>
                <w:sz w:val="22"/>
                <w:szCs w:val="22"/>
                <w:lang w:val="fr-FR"/>
              </w:rPr>
              <w:t>Josephine</w:t>
            </w:r>
            <w:proofErr w:type="spellEnd"/>
            <w:r w:rsidR="00B01FF4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Macdonald 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…</w:t>
            </w:r>
            <w:r w:rsidR="00B01FF4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(Missouri) aux États-Unis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 </w:t>
            </w:r>
            <w:proofErr w:type="gramStart"/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» .</w:t>
            </w:r>
            <w:proofErr w:type="gramEnd"/>
          </w:p>
        </w:tc>
      </w:tr>
      <w:tr w:rsidR="00F17D13" w:rsidRPr="00115207" w14:paraId="05CD1C57" w14:textId="77777777" w:rsidTr="00C97706">
        <w:tc>
          <w:tcPr>
            <w:tcW w:w="8197" w:type="dxa"/>
          </w:tcPr>
          <w:p w14:paraId="10AC4C7D" w14:textId="22C317FC" w:rsidR="00F17D13" w:rsidRPr="00115207" w:rsidRDefault="00A77745" w:rsidP="00F17D13">
            <w:pPr>
              <w:pStyle w:val="Tabellenzeilen"/>
              <w:numPr>
                <w:ilvl w:val="0"/>
                <w:numId w:val="18"/>
              </w:numPr>
              <w:spacing w:before="120" w:after="120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La famille de Joséphine était très pauvre</w:t>
            </w:r>
            <w:r w:rsidR="00F17D13">
              <w:rPr>
                <w:rFonts w:ascii="Calibri" w:hAnsi="Calibri" w:cstheme="minorHAnsi"/>
                <w:sz w:val="22"/>
                <w:szCs w:val="22"/>
                <w:lang w:val="fr-FR"/>
              </w:rPr>
              <w:t>.</w:t>
            </w:r>
          </w:p>
        </w:tc>
        <w:tc>
          <w:tcPr>
            <w:tcW w:w="721" w:type="dxa"/>
          </w:tcPr>
          <w:p w14:paraId="3CFF069E" w14:textId="072D578D" w:rsidR="00F17D13" w:rsidRPr="00115207" w:rsidRDefault="0074428F" w:rsidP="00C97706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sym w:font="Wingdings" w:char="F0FD"/>
            </w:r>
          </w:p>
        </w:tc>
        <w:tc>
          <w:tcPr>
            <w:tcW w:w="1005" w:type="dxa"/>
          </w:tcPr>
          <w:p w14:paraId="1EAD9F83" w14:textId="77777777" w:rsidR="00F17D13" w:rsidRPr="00115207" w:rsidRDefault="00F17D13" w:rsidP="00C97706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</w:tr>
      <w:tr w:rsidR="00F17D13" w:rsidRPr="0055541F" w14:paraId="25FD92FE" w14:textId="77777777" w:rsidTr="00C97706">
        <w:tc>
          <w:tcPr>
            <w:tcW w:w="9923" w:type="dxa"/>
            <w:gridSpan w:val="3"/>
          </w:tcPr>
          <w:p w14:paraId="28C4EE7A" w14:textId="12007C31" w:rsidR="00F17D13" w:rsidRPr="00115207" w:rsidRDefault="00F17D13" w:rsidP="00B01FF4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ligne</w:t>
            </w:r>
            <w:proofErr w:type="gramEnd"/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(s)</w:t>
            </w:r>
            <w:r w:rsidR="00B01FF4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r w:rsidR="00537086">
              <w:rPr>
                <w:rFonts w:ascii="Calibri" w:hAnsi="Calibri" w:cstheme="minorHAnsi"/>
                <w:sz w:val="22"/>
                <w:szCs w:val="22"/>
                <w:lang w:val="fr-FR"/>
              </w:rPr>
              <w:t>8</w:t>
            </w:r>
            <w:r w:rsidR="004D7C96">
              <w:rPr>
                <w:rFonts w:ascii="Calibri" w:hAnsi="Calibri" w:cstheme="minorHAnsi"/>
                <w:sz w:val="22"/>
                <w:szCs w:val="22"/>
                <w:lang w:val="fr-FR"/>
              </w:rPr>
              <w:t>-</w:t>
            </w:r>
            <w:r w:rsidR="00537086">
              <w:rPr>
                <w:rFonts w:ascii="Calibri" w:hAnsi="Calibri" w:cstheme="minorHAnsi"/>
                <w:sz w:val="22"/>
                <w:szCs w:val="22"/>
                <w:lang w:val="fr-FR"/>
              </w:rPr>
              <w:t>9</w:t>
            </w:r>
            <w:r w:rsidR="00A04662">
              <w:rPr>
                <w:rFonts w:ascii="Calibri" w:hAnsi="Calibri" w:cstheme="minorHAnsi"/>
                <w:sz w:val="22"/>
                <w:szCs w:val="22"/>
                <w:lang w:val="fr-FR"/>
              </w:rPr>
              <w:t>.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« </w:t>
            </w:r>
            <w:proofErr w:type="gramStart"/>
            <w:r w:rsidR="004D7C96">
              <w:rPr>
                <w:rFonts w:ascii="Calibri" w:hAnsi="Calibri" w:cstheme="minorHAnsi"/>
                <w:sz w:val="22"/>
                <w:szCs w:val="22"/>
                <w:lang w:val="fr-FR"/>
              </w:rPr>
              <w:t>pour</w:t>
            </w:r>
            <w:proofErr w:type="gramEnd"/>
            <w:r w:rsidR="004D7C96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aider </w:t>
            </w: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…</w:t>
            </w:r>
            <w:r w:rsidR="00B01FF4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r w:rsidR="004D7C96">
              <w:rPr>
                <w:rFonts w:ascii="Calibri" w:hAnsi="Calibri" w:cstheme="minorHAnsi"/>
                <w:sz w:val="22"/>
                <w:szCs w:val="22"/>
                <w:lang w:val="fr-FR"/>
              </w:rPr>
              <w:t>de riches blancs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 » .</w:t>
            </w:r>
          </w:p>
        </w:tc>
      </w:tr>
      <w:tr w:rsidR="00F17D13" w:rsidRPr="00115207" w14:paraId="1898C11C" w14:textId="77777777" w:rsidTr="00C97706">
        <w:tc>
          <w:tcPr>
            <w:tcW w:w="8197" w:type="dxa"/>
          </w:tcPr>
          <w:p w14:paraId="1F91B6A9" w14:textId="5DC64130" w:rsidR="00F17D13" w:rsidRPr="00115207" w:rsidRDefault="00F17D13" w:rsidP="00F17D13">
            <w:pPr>
              <w:pStyle w:val="Tabellenzeilen"/>
              <w:numPr>
                <w:ilvl w:val="0"/>
                <w:numId w:val="18"/>
              </w:numPr>
              <w:spacing w:before="120" w:after="120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Le nom </w:t>
            </w:r>
            <w:r w:rsidR="001C1AB3">
              <w:rPr>
                <w:rFonts w:ascii="Calibri" w:hAnsi="Calibri" w:cstheme="minorHAnsi"/>
                <w:sz w:val="22"/>
                <w:szCs w:val="22"/>
                <w:lang w:val="fr-FR"/>
              </w:rPr>
              <w:t>de</w:t>
            </w: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Baker </w:t>
            </w:r>
            <w:r w:rsidR="001C1AB3">
              <w:rPr>
                <w:rFonts w:ascii="Calibri" w:hAnsi="Calibri" w:cstheme="minorHAnsi"/>
                <w:sz w:val="22"/>
                <w:szCs w:val="22"/>
                <w:lang w:val="fr-FR"/>
              </w:rPr>
              <w:t>lui vient de son premier mari.</w:t>
            </w:r>
          </w:p>
        </w:tc>
        <w:tc>
          <w:tcPr>
            <w:tcW w:w="721" w:type="dxa"/>
          </w:tcPr>
          <w:p w14:paraId="3419470A" w14:textId="77777777" w:rsidR="00F17D13" w:rsidRPr="00115207" w:rsidRDefault="00F17D13" w:rsidP="00C97706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005" w:type="dxa"/>
          </w:tcPr>
          <w:p w14:paraId="48C715B6" w14:textId="02814366" w:rsidR="00F17D13" w:rsidRPr="00115207" w:rsidRDefault="0074428F" w:rsidP="00C97706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sym w:font="Wingdings" w:char="F0FD"/>
            </w:r>
          </w:p>
        </w:tc>
      </w:tr>
      <w:tr w:rsidR="004D7C96" w:rsidRPr="0055541F" w14:paraId="662FA8CE" w14:textId="77777777" w:rsidTr="000871AE">
        <w:tc>
          <w:tcPr>
            <w:tcW w:w="9923" w:type="dxa"/>
            <w:gridSpan w:val="3"/>
          </w:tcPr>
          <w:p w14:paraId="66F1D2C4" w14:textId="7443B449" w:rsidR="004D7C96" w:rsidRPr="00115207" w:rsidRDefault="004D7C96" w:rsidP="000871AE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ligne</w:t>
            </w:r>
            <w:proofErr w:type="gramEnd"/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(s)</w:t>
            </w: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1</w:t>
            </w:r>
            <w:r w:rsidR="00537086">
              <w:rPr>
                <w:rFonts w:ascii="Calibri" w:hAnsi="Calibri" w:cstheme="minorHAnsi"/>
                <w:sz w:val="22"/>
                <w:szCs w:val="22"/>
                <w:lang w:val="fr-FR"/>
              </w:rPr>
              <w:t>0</w:t>
            </w:r>
            <w:r w:rsidR="00A04662">
              <w:rPr>
                <w:rFonts w:ascii="Calibri" w:hAnsi="Calibri" w:cstheme="minorHAnsi"/>
                <w:sz w:val="22"/>
                <w:szCs w:val="22"/>
                <w:lang w:val="fr-FR"/>
              </w:rPr>
              <w:t>.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« </w:t>
            </w:r>
            <w:proofErr w:type="gramStart"/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elle</w:t>
            </w:r>
            <w:proofErr w:type="gramEnd"/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divorce puis … nom de Baker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 » .</w:t>
            </w:r>
          </w:p>
        </w:tc>
      </w:tr>
      <w:tr w:rsidR="001C1AB3" w:rsidRPr="00115207" w14:paraId="2D52161D" w14:textId="77777777" w:rsidTr="00C97706">
        <w:tc>
          <w:tcPr>
            <w:tcW w:w="8197" w:type="dxa"/>
          </w:tcPr>
          <w:p w14:paraId="19BFABA7" w14:textId="2412A864" w:rsidR="001C1AB3" w:rsidRPr="00115207" w:rsidRDefault="00052136" w:rsidP="001C1AB3">
            <w:pPr>
              <w:pStyle w:val="Tabellenzeilen"/>
              <w:numPr>
                <w:ilvl w:val="0"/>
                <w:numId w:val="18"/>
              </w:numPr>
              <w:spacing w:before="120" w:after="120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Quand elle arrive à Paris, elle est surprise de voir qu’il n’y a pas de racisme.</w:t>
            </w:r>
          </w:p>
        </w:tc>
        <w:tc>
          <w:tcPr>
            <w:tcW w:w="721" w:type="dxa"/>
          </w:tcPr>
          <w:p w14:paraId="6928D7A5" w14:textId="77777777" w:rsidR="001C1AB3" w:rsidRPr="00115207" w:rsidRDefault="001C1AB3" w:rsidP="00C97706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005" w:type="dxa"/>
          </w:tcPr>
          <w:p w14:paraId="5EE5B4B3" w14:textId="242B0017" w:rsidR="001C1AB3" w:rsidRPr="00115207" w:rsidRDefault="0074428F" w:rsidP="00C97706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sym w:font="Wingdings" w:char="F0FD"/>
            </w:r>
          </w:p>
        </w:tc>
      </w:tr>
      <w:tr w:rsidR="001C1AB3" w:rsidRPr="0055541F" w14:paraId="149AA587" w14:textId="77777777" w:rsidTr="00C97706">
        <w:tc>
          <w:tcPr>
            <w:tcW w:w="9923" w:type="dxa"/>
            <w:gridSpan w:val="3"/>
          </w:tcPr>
          <w:p w14:paraId="191EE811" w14:textId="2308A277" w:rsidR="001C1AB3" w:rsidRDefault="001C1AB3" w:rsidP="004D7C96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ligne</w:t>
            </w:r>
            <w:proofErr w:type="gramEnd"/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(s)</w:t>
            </w:r>
            <w:r w:rsidR="004D7C96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1</w:t>
            </w:r>
            <w:r w:rsidR="00537086">
              <w:rPr>
                <w:rFonts w:ascii="Calibri" w:hAnsi="Calibri" w:cstheme="minorHAnsi"/>
                <w:sz w:val="22"/>
                <w:szCs w:val="22"/>
                <w:lang w:val="fr-FR"/>
              </w:rPr>
              <w:t>4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. 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« </w:t>
            </w:r>
            <w:proofErr w:type="gramStart"/>
            <w:r w:rsidR="004D7C96">
              <w:rPr>
                <w:rFonts w:ascii="Calibri" w:hAnsi="Calibri" w:cstheme="minorHAnsi"/>
                <w:sz w:val="22"/>
                <w:szCs w:val="22"/>
                <w:lang w:val="fr-FR"/>
              </w:rPr>
              <w:t>elle</w:t>
            </w:r>
            <w:proofErr w:type="gramEnd"/>
            <w:r w:rsidR="004D7C96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arrive donc 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…</w:t>
            </w:r>
            <w:r w:rsidR="004D7C96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de ségrégation raciale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 » .</w:t>
            </w:r>
          </w:p>
          <w:p w14:paraId="41271D45" w14:textId="0E7E05DC" w:rsidR="004D7C96" w:rsidRPr="00115207" w:rsidRDefault="004D7C96" w:rsidP="004D7C96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ligne</w:t>
            </w:r>
            <w:proofErr w:type="gramEnd"/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(s)</w:t>
            </w: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r w:rsidR="00537086">
              <w:rPr>
                <w:rFonts w:ascii="Calibri" w:hAnsi="Calibri" w:cstheme="minorHAnsi"/>
                <w:sz w:val="22"/>
                <w:szCs w:val="22"/>
                <w:lang w:val="fr-FR"/>
              </w:rPr>
              <w:t>16</w:t>
            </w: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.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« </w:t>
            </w: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Cela ne veut … pas de racisme.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 » </w:t>
            </w:r>
          </w:p>
        </w:tc>
      </w:tr>
      <w:tr w:rsidR="00A77745" w:rsidRPr="00115207" w14:paraId="63F55F7E" w14:textId="77777777" w:rsidTr="000871AE">
        <w:trPr>
          <w:trHeight w:val="351"/>
        </w:trPr>
        <w:tc>
          <w:tcPr>
            <w:tcW w:w="8197" w:type="dxa"/>
          </w:tcPr>
          <w:p w14:paraId="0C056617" w14:textId="77777777" w:rsidR="00A77745" w:rsidRPr="00115207" w:rsidRDefault="00A77745" w:rsidP="000871AE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  <w:tc>
          <w:tcPr>
            <w:tcW w:w="721" w:type="dxa"/>
          </w:tcPr>
          <w:p w14:paraId="462A3F38" w14:textId="77777777" w:rsidR="00A77745" w:rsidRPr="00115207" w:rsidRDefault="00A77745" w:rsidP="000871AE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115207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vrai</w:t>
            </w:r>
            <w:proofErr w:type="gramEnd"/>
          </w:p>
        </w:tc>
        <w:tc>
          <w:tcPr>
            <w:tcW w:w="1005" w:type="dxa"/>
          </w:tcPr>
          <w:p w14:paraId="5DC83064" w14:textId="77777777" w:rsidR="00A77745" w:rsidRPr="00115207" w:rsidRDefault="00A77745" w:rsidP="000871AE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115207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faux</w:t>
            </w:r>
            <w:proofErr w:type="gramEnd"/>
          </w:p>
        </w:tc>
      </w:tr>
      <w:tr w:rsidR="00052136" w:rsidRPr="00115207" w14:paraId="4CF4F604" w14:textId="77777777" w:rsidTr="00C97706">
        <w:tc>
          <w:tcPr>
            <w:tcW w:w="8197" w:type="dxa"/>
          </w:tcPr>
          <w:p w14:paraId="7AD2D0C0" w14:textId="2390AB00" w:rsidR="00052136" w:rsidRPr="00115207" w:rsidRDefault="00052136" w:rsidP="00052136">
            <w:pPr>
              <w:pStyle w:val="Tabellenzeilen"/>
              <w:numPr>
                <w:ilvl w:val="0"/>
                <w:numId w:val="18"/>
              </w:numPr>
              <w:spacing w:before="120" w:after="120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Dans le spectacle de la « Revue nègre », elle accepte de respecter exactement la choré</w:t>
            </w:r>
            <w:r w:rsidR="00B0146C">
              <w:rPr>
                <w:rFonts w:ascii="Calibri" w:hAnsi="Calibri" w:cstheme="minorHAnsi"/>
                <w:sz w:val="22"/>
                <w:szCs w:val="22"/>
                <w:lang w:val="fr-FR"/>
              </w:rPr>
              <w:t>graphie.</w:t>
            </w:r>
          </w:p>
        </w:tc>
        <w:tc>
          <w:tcPr>
            <w:tcW w:w="721" w:type="dxa"/>
          </w:tcPr>
          <w:p w14:paraId="049F6072" w14:textId="77777777" w:rsidR="00052136" w:rsidRPr="00115207" w:rsidRDefault="00052136" w:rsidP="00C97706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005" w:type="dxa"/>
          </w:tcPr>
          <w:p w14:paraId="7143B147" w14:textId="7B847FF3" w:rsidR="00052136" w:rsidRPr="00115207" w:rsidRDefault="0074428F" w:rsidP="00C97706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sym w:font="Wingdings" w:char="F0FD"/>
            </w:r>
          </w:p>
        </w:tc>
      </w:tr>
      <w:tr w:rsidR="00052136" w:rsidRPr="00115207" w14:paraId="3DC67E81" w14:textId="77777777" w:rsidTr="00C97706">
        <w:tc>
          <w:tcPr>
            <w:tcW w:w="9923" w:type="dxa"/>
            <w:gridSpan w:val="3"/>
          </w:tcPr>
          <w:p w14:paraId="6C8ECFCB" w14:textId="5AD282EB" w:rsidR="00052136" w:rsidRPr="00115207" w:rsidRDefault="00052136" w:rsidP="00712F98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ligne</w:t>
            </w:r>
            <w:proofErr w:type="gramEnd"/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(s)</w:t>
            </w:r>
            <w:r w:rsidR="00712F98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r w:rsidR="00537086">
              <w:rPr>
                <w:rFonts w:ascii="Calibri" w:hAnsi="Calibri" w:cstheme="minorHAnsi"/>
                <w:sz w:val="22"/>
                <w:szCs w:val="22"/>
                <w:lang w:val="fr-FR"/>
              </w:rPr>
              <w:t>18</w:t>
            </w:r>
            <w:r w:rsidR="00712F98">
              <w:rPr>
                <w:rFonts w:ascii="Calibri" w:hAnsi="Calibri" w:cstheme="minorHAnsi"/>
                <w:sz w:val="22"/>
                <w:szCs w:val="22"/>
                <w:lang w:val="fr-FR"/>
              </w:rPr>
              <w:t>-</w:t>
            </w:r>
            <w:r w:rsidR="00537086">
              <w:rPr>
                <w:rFonts w:ascii="Calibri" w:hAnsi="Calibri" w:cstheme="minorHAnsi"/>
                <w:sz w:val="22"/>
                <w:szCs w:val="22"/>
                <w:lang w:val="fr-FR"/>
              </w:rPr>
              <w:t>19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. 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« </w:t>
            </w:r>
            <w:r w:rsidR="00712F98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Joséphine tourne ces </w:t>
            </w: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…</w:t>
            </w:r>
            <w:r w:rsidR="00712F98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à la chorégraphie.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 » .</w:t>
            </w:r>
          </w:p>
        </w:tc>
      </w:tr>
      <w:tr w:rsidR="00B0146C" w:rsidRPr="00115207" w14:paraId="062B9641" w14:textId="77777777" w:rsidTr="00C97706">
        <w:tc>
          <w:tcPr>
            <w:tcW w:w="8197" w:type="dxa"/>
          </w:tcPr>
          <w:p w14:paraId="7FFCEF65" w14:textId="532A038E" w:rsidR="00B0146C" w:rsidRPr="00115207" w:rsidRDefault="00B0146C" w:rsidP="00B0146C">
            <w:pPr>
              <w:pStyle w:val="Tabellenzeilen"/>
              <w:numPr>
                <w:ilvl w:val="0"/>
                <w:numId w:val="18"/>
              </w:numPr>
              <w:spacing w:before="120" w:after="120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Grâce à son statut de star, elle est traitée comme une « blanche » pendant sa tournée en Amérique.</w:t>
            </w:r>
          </w:p>
        </w:tc>
        <w:tc>
          <w:tcPr>
            <w:tcW w:w="721" w:type="dxa"/>
          </w:tcPr>
          <w:p w14:paraId="2578F213" w14:textId="77777777" w:rsidR="00B0146C" w:rsidRPr="00115207" w:rsidRDefault="00B0146C" w:rsidP="00C97706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005" w:type="dxa"/>
          </w:tcPr>
          <w:p w14:paraId="2BEB8A76" w14:textId="61348703" w:rsidR="00B0146C" w:rsidRPr="00115207" w:rsidRDefault="0074428F" w:rsidP="00C97706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sym w:font="Wingdings" w:char="F0FD"/>
            </w:r>
          </w:p>
        </w:tc>
      </w:tr>
      <w:tr w:rsidR="00B0146C" w:rsidRPr="0055541F" w14:paraId="381949D6" w14:textId="77777777" w:rsidTr="00C97706">
        <w:tc>
          <w:tcPr>
            <w:tcW w:w="9923" w:type="dxa"/>
            <w:gridSpan w:val="3"/>
          </w:tcPr>
          <w:p w14:paraId="512FF6BB" w14:textId="2F5D3CB2" w:rsidR="00B0146C" w:rsidRPr="00115207" w:rsidRDefault="00B0146C" w:rsidP="00A77745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ligne</w:t>
            </w:r>
            <w:proofErr w:type="gramEnd"/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(s)</w:t>
            </w:r>
            <w:r w:rsidR="00A77745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2</w:t>
            </w:r>
            <w:r w:rsidR="009A596F">
              <w:rPr>
                <w:rFonts w:ascii="Calibri" w:hAnsi="Calibri" w:cstheme="minorHAnsi"/>
                <w:sz w:val="22"/>
                <w:szCs w:val="22"/>
                <w:lang w:val="fr-FR"/>
              </w:rPr>
              <w:t>2</w:t>
            </w:r>
            <w:r w:rsidR="00A77745">
              <w:rPr>
                <w:rFonts w:ascii="Calibri" w:hAnsi="Calibri" w:cstheme="minorHAnsi"/>
                <w:sz w:val="22"/>
                <w:szCs w:val="22"/>
                <w:lang w:val="fr-FR"/>
              </w:rPr>
              <w:t>-2</w:t>
            </w:r>
            <w:r w:rsidR="009A596F">
              <w:rPr>
                <w:rFonts w:ascii="Calibri" w:hAnsi="Calibri" w:cstheme="minorHAnsi"/>
                <w:sz w:val="22"/>
                <w:szCs w:val="22"/>
                <w:lang w:val="fr-FR"/>
              </w:rPr>
              <w:t>4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. 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« </w:t>
            </w:r>
            <w:proofErr w:type="gramStart"/>
            <w:r w:rsidR="00A77745">
              <w:rPr>
                <w:rFonts w:ascii="Calibri" w:hAnsi="Calibri" w:cstheme="minorHAnsi"/>
                <w:sz w:val="22"/>
                <w:szCs w:val="22"/>
                <w:lang w:val="fr-FR"/>
              </w:rPr>
              <w:t>bien</w:t>
            </w:r>
            <w:proofErr w:type="gramEnd"/>
            <w:r w:rsidR="00A77745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qu’elle 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…</w:t>
            </w:r>
            <w:r w:rsidR="00A77745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dans les restaurants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 » .</w:t>
            </w:r>
          </w:p>
        </w:tc>
      </w:tr>
      <w:tr w:rsidR="00CA38A2" w:rsidRPr="00115207" w14:paraId="7D0A5D8B" w14:textId="77777777" w:rsidTr="00C97706">
        <w:tc>
          <w:tcPr>
            <w:tcW w:w="8197" w:type="dxa"/>
          </w:tcPr>
          <w:p w14:paraId="7737C43A" w14:textId="4F82948E" w:rsidR="00CA38A2" w:rsidRPr="00115207" w:rsidRDefault="00CA38A2" w:rsidP="00CA38A2">
            <w:pPr>
              <w:pStyle w:val="Tabellenzeilen"/>
              <w:numPr>
                <w:ilvl w:val="0"/>
                <w:numId w:val="18"/>
              </w:numPr>
              <w:spacing w:before="120" w:after="120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Dès le début de la Seconde Guerre mondiale, elle est engagée comme espionne au service de la France.</w:t>
            </w:r>
          </w:p>
        </w:tc>
        <w:tc>
          <w:tcPr>
            <w:tcW w:w="721" w:type="dxa"/>
          </w:tcPr>
          <w:p w14:paraId="316FE353" w14:textId="185A9B61" w:rsidR="00CA38A2" w:rsidRPr="00115207" w:rsidRDefault="0074428F" w:rsidP="00C97706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sym w:font="Wingdings" w:char="F0FD"/>
            </w:r>
          </w:p>
        </w:tc>
        <w:tc>
          <w:tcPr>
            <w:tcW w:w="1005" w:type="dxa"/>
          </w:tcPr>
          <w:p w14:paraId="2C70C38A" w14:textId="77777777" w:rsidR="00CA38A2" w:rsidRPr="00115207" w:rsidRDefault="00CA38A2" w:rsidP="00C97706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</w:tr>
      <w:tr w:rsidR="00CA38A2" w:rsidRPr="00115207" w14:paraId="34A41788" w14:textId="77777777" w:rsidTr="00C97706">
        <w:tc>
          <w:tcPr>
            <w:tcW w:w="9923" w:type="dxa"/>
            <w:gridSpan w:val="3"/>
          </w:tcPr>
          <w:p w14:paraId="11B3AA97" w14:textId="74CA0C51" w:rsidR="00CA38A2" w:rsidRPr="00115207" w:rsidRDefault="00CA38A2" w:rsidP="00A04662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ligne</w:t>
            </w:r>
            <w:proofErr w:type="gramEnd"/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(s)</w:t>
            </w:r>
            <w:r w:rsidR="009A596F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28</w:t>
            </w:r>
            <w:r w:rsidR="00A77745">
              <w:rPr>
                <w:rFonts w:ascii="Calibri" w:hAnsi="Calibri" w:cstheme="minorHAnsi"/>
                <w:sz w:val="22"/>
                <w:szCs w:val="22"/>
                <w:lang w:val="fr-FR"/>
              </w:rPr>
              <w:t>-</w:t>
            </w:r>
            <w:r w:rsidR="009A596F">
              <w:rPr>
                <w:rFonts w:ascii="Calibri" w:hAnsi="Calibri" w:cstheme="minorHAnsi"/>
                <w:sz w:val="22"/>
                <w:szCs w:val="22"/>
                <w:lang w:val="fr-FR"/>
              </w:rPr>
              <w:t>29</w:t>
            </w:r>
            <w:r w:rsidR="00A77745">
              <w:rPr>
                <w:rFonts w:ascii="Calibri" w:hAnsi="Calibri" w:cstheme="minorHAnsi"/>
                <w:sz w:val="22"/>
                <w:szCs w:val="22"/>
                <w:lang w:val="fr-FR"/>
              </w:rPr>
              <w:t>.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« </w:t>
            </w:r>
            <w:r w:rsidR="00A77745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Dès que l’Allemagne </w:t>
            </w: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…</w:t>
            </w:r>
            <w:r w:rsidR="00A77745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r w:rsidR="00A04662">
              <w:rPr>
                <w:rFonts w:ascii="Calibri" w:hAnsi="Calibri" w:cstheme="minorHAnsi"/>
                <w:sz w:val="22"/>
                <w:szCs w:val="22"/>
                <w:lang w:val="fr-FR"/>
              </w:rPr>
              <w:t>pour la France.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 » .</w:t>
            </w:r>
          </w:p>
        </w:tc>
      </w:tr>
      <w:tr w:rsidR="00CA38A2" w:rsidRPr="00115207" w14:paraId="40C5833F" w14:textId="77777777" w:rsidTr="00C97706">
        <w:tc>
          <w:tcPr>
            <w:tcW w:w="8197" w:type="dxa"/>
          </w:tcPr>
          <w:p w14:paraId="3F03404F" w14:textId="318AFEB6" w:rsidR="00CA38A2" w:rsidRPr="00115207" w:rsidRDefault="00CA38A2" w:rsidP="00CA38A2">
            <w:pPr>
              <w:pStyle w:val="Tabellenzeilen"/>
              <w:numPr>
                <w:ilvl w:val="0"/>
                <w:numId w:val="18"/>
              </w:numPr>
              <w:spacing w:before="120" w:after="120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Pendant la guerre, elle ne fait plus de spectacles.</w:t>
            </w:r>
          </w:p>
        </w:tc>
        <w:tc>
          <w:tcPr>
            <w:tcW w:w="721" w:type="dxa"/>
          </w:tcPr>
          <w:p w14:paraId="7AC6EB24" w14:textId="77777777" w:rsidR="00CA38A2" w:rsidRPr="00115207" w:rsidRDefault="00CA38A2" w:rsidP="00C97706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005" w:type="dxa"/>
          </w:tcPr>
          <w:p w14:paraId="3C37B91E" w14:textId="29DF1231" w:rsidR="00CA38A2" w:rsidRPr="00115207" w:rsidRDefault="0074428F" w:rsidP="00C97706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sym w:font="Wingdings" w:char="F0FD"/>
            </w:r>
          </w:p>
        </w:tc>
      </w:tr>
      <w:tr w:rsidR="00CA38A2" w:rsidRPr="0055541F" w14:paraId="2D167694" w14:textId="77777777" w:rsidTr="00C97706">
        <w:tc>
          <w:tcPr>
            <w:tcW w:w="9923" w:type="dxa"/>
            <w:gridSpan w:val="3"/>
          </w:tcPr>
          <w:p w14:paraId="7448EF6F" w14:textId="03600659" w:rsidR="00CA38A2" w:rsidRPr="00115207" w:rsidRDefault="00CA38A2" w:rsidP="00A04662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ligne</w:t>
            </w:r>
            <w:proofErr w:type="gramEnd"/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(s)</w:t>
            </w:r>
            <w:r w:rsidR="00A04662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r w:rsidR="009A596F">
              <w:rPr>
                <w:rFonts w:ascii="Calibri" w:hAnsi="Calibri" w:cstheme="minorHAnsi"/>
                <w:sz w:val="22"/>
                <w:szCs w:val="22"/>
                <w:lang w:val="fr-FR"/>
              </w:rPr>
              <w:t>29</w:t>
            </w:r>
            <w:r w:rsidR="00A04662">
              <w:rPr>
                <w:rFonts w:ascii="Calibri" w:hAnsi="Calibri" w:cstheme="minorHAnsi"/>
                <w:sz w:val="22"/>
                <w:szCs w:val="22"/>
                <w:lang w:val="fr-FR"/>
              </w:rPr>
              <w:t>-3</w:t>
            </w:r>
            <w:r w:rsidR="009A596F">
              <w:rPr>
                <w:rFonts w:ascii="Calibri" w:hAnsi="Calibri" w:cstheme="minorHAnsi"/>
                <w:sz w:val="22"/>
                <w:szCs w:val="22"/>
                <w:lang w:val="fr-FR"/>
              </w:rPr>
              <w:t>0</w:t>
            </w:r>
            <w:r w:rsidR="00A04662">
              <w:rPr>
                <w:rFonts w:ascii="Calibri" w:hAnsi="Calibri" w:cstheme="minorHAnsi"/>
                <w:sz w:val="22"/>
                <w:szCs w:val="22"/>
                <w:lang w:val="fr-FR"/>
              </w:rPr>
              <w:t>.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« </w:t>
            </w:r>
            <w:proofErr w:type="gramStart"/>
            <w:r w:rsidR="00A04662">
              <w:rPr>
                <w:rFonts w:ascii="Calibri" w:hAnsi="Calibri" w:cstheme="minorHAnsi"/>
                <w:sz w:val="22"/>
                <w:szCs w:val="22"/>
                <w:lang w:val="fr-FR"/>
              </w:rPr>
              <w:t>profiter</w:t>
            </w:r>
            <w:proofErr w:type="gramEnd"/>
            <w:r w:rsidR="00A04662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de son </w:t>
            </w: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…</w:t>
            </w:r>
            <w:r w:rsidR="00A04662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pour la France libre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 » .</w:t>
            </w:r>
          </w:p>
        </w:tc>
      </w:tr>
      <w:tr w:rsidR="00AE19C0" w:rsidRPr="00115207" w14:paraId="7D3E7302" w14:textId="77777777" w:rsidTr="000871AE">
        <w:tc>
          <w:tcPr>
            <w:tcW w:w="8197" w:type="dxa"/>
          </w:tcPr>
          <w:p w14:paraId="16AD8434" w14:textId="22CCAC5F" w:rsidR="00AE19C0" w:rsidRPr="00115207" w:rsidRDefault="00AE19C0" w:rsidP="00AE19C0">
            <w:pPr>
              <w:pStyle w:val="Tabellenzeilen"/>
              <w:numPr>
                <w:ilvl w:val="0"/>
                <w:numId w:val="18"/>
              </w:numPr>
              <w:spacing w:before="120" w:after="120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En 1963, elle a pris la parole publiquement contre la ségrégation raciale aux États-Unis.</w:t>
            </w:r>
          </w:p>
        </w:tc>
        <w:tc>
          <w:tcPr>
            <w:tcW w:w="721" w:type="dxa"/>
          </w:tcPr>
          <w:p w14:paraId="19B57BBC" w14:textId="562660AF" w:rsidR="00AE19C0" w:rsidRPr="00115207" w:rsidRDefault="00AE19C0" w:rsidP="000871AE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sym w:font="Wingdings" w:char="F0FD"/>
            </w:r>
          </w:p>
        </w:tc>
        <w:tc>
          <w:tcPr>
            <w:tcW w:w="1005" w:type="dxa"/>
          </w:tcPr>
          <w:p w14:paraId="6258A1A7" w14:textId="77777777" w:rsidR="00AE19C0" w:rsidRPr="00115207" w:rsidRDefault="00AE19C0" w:rsidP="000871AE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</w:tr>
      <w:tr w:rsidR="00CA38A2" w:rsidRPr="00A04662" w14:paraId="168C2DB5" w14:textId="77777777" w:rsidTr="00C97706">
        <w:tc>
          <w:tcPr>
            <w:tcW w:w="9923" w:type="dxa"/>
            <w:gridSpan w:val="3"/>
          </w:tcPr>
          <w:p w14:paraId="3D022682" w14:textId="7F988459" w:rsidR="00CA38A2" w:rsidRPr="00115207" w:rsidRDefault="00CA38A2" w:rsidP="00A04662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ligne</w:t>
            </w:r>
            <w:proofErr w:type="gramEnd"/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(s)</w:t>
            </w:r>
            <w:r w:rsidR="00A04662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r w:rsidR="009A596F">
              <w:rPr>
                <w:rFonts w:ascii="Calibri" w:hAnsi="Calibri" w:cstheme="minorHAnsi"/>
                <w:sz w:val="22"/>
                <w:szCs w:val="22"/>
                <w:lang w:val="fr-FR"/>
              </w:rPr>
              <w:t>38-39</w:t>
            </w:r>
            <w:r w:rsidR="00444BFA">
              <w:rPr>
                <w:rFonts w:ascii="Calibri" w:hAnsi="Calibri" w:cstheme="minorHAnsi"/>
                <w:sz w:val="22"/>
                <w:szCs w:val="22"/>
                <w:lang w:val="fr-FR"/>
              </w:rPr>
              <w:t>.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« </w:t>
            </w:r>
            <w:r w:rsidR="00A04662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En 1963, elle 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…</w:t>
            </w:r>
            <w:r w:rsidR="00A04662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et les noirs.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 » .</w:t>
            </w:r>
          </w:p>
        </w:tc>
      </w:tr>
      <w:tr w:rsidR="00737B98" w:rsidRPr="00115207" w14:paraId="76D18673" w14:textId="77777777" w:rsidTr="00C97706">
        <w:tc>
          <w:tcPr>
            <w:tcW w:w="8197" w:type="dxa"/>
          </w:tcPr>
          <w:p w14:paraId="2AFC7AE6" w14:textId="57FBE592" w:rsidR="00737B98" w:rsidRPr="00115207" w:rsidRDefault="00737B98" w:rsidP="00AE19C0">
            <w:pPr>
              <w:pStyle w:val="Tabellenzeilen"/>
              <w:numPr>
                <w:ilvl w:val="0"/>
                <w:numId w:val="18"/>
              </w:numPr>
              <w:spacing w:before="120" w:after="120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En novembre 2021, son </w:t>
            </w:r>
            <w:r w:rsidR="00B2105E">
              <w:rPr>
                <w:rFonts w:ascii="Calibri" w:hAnsi="Calibri" w:cstheme="minorHAnsi"/>
                <w:sz w:val="22"/>
                <w:szCs w:val="22"/>
                <w:lang w:val="fr-FR"/>
              </w:rPr>
              <w:t>corps</w:t>
            </w: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a été transféré au Panthéon.</w:t>
            </w:r>
          </w:p>
        </w:tc>
        <w:tc>
          <w:tcPr>
            <w:tcW w:w="721" w:type="dxa"/>
          </w:tcPr>
          <w:p w14:paraId="33039C5A" w14:textId="211FD8DB" w:rsidR="00737B98" w:rsidRPr="00115207" w:rsidRDefault="00AE19C0" w:rsidP="00C97706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sym w:font="Wingdings" w:char="F0FD"/>
            </w:r>
          </w:p>
        </w:tc>
        <w:tc>
          <w:tcPr>
            <w:tcW w:w="1005" w:type="dxa"/>
          </w:tcPr>
          <w:p w14:paraId="2C91F785" w14:textId="77777777" w:rsidR="00737B98" w:rsidRPr="00115207" w:rsidRDefault="00737B98" w:rsidP="00C97706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</w:tr>
      <w:tr w:rsidR="00737B98" w:rsidRPr="0055541F" w14:paraId="651B429E" w14:textId="77777777" w:rsidTr="00C97706">
        <w:tc>
          <w:tcPr>
            <w:tcW w:w="9923" w:type="dxa"/>
            <w:gridSpan w:val="3"/>
          </w:tcPr>
          <w:p w14:paraId="5F1FE183" w14:textId="5B9B23D1" w:rsidR="00737B98" w:rsidRPr="00115207" w:rsidRDefault="00737B98" w:rsidP="00444BFA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ligne</w:t>
            </w:r>
            <w:proofErr w:type="gramEnd"/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(s)</w:t>
            </w:r>
            <w:r w:rsidR="00A04662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r w:rsidR="009A596F">
              <w:rPr>
                <w:rFonts w:ascii="Calibri" w:hAnsi="Calibri" w:cstheme="minorHAnsi"/>
                <w:sz w:val="22"/>
                <w:szCs w:val="22"/>
                <w:lang w:val="fr-FR"/>
              </w:rPr>
              <w:t>48-49</w:t>
            </w:r>
            <w:r w:rsidR="00444BFA">
              <w:rPr>
                <w:rFonts w:ascii="Calibri" w:hAnsi="Calibri" w:cstheme="minorHAnsi"/>
                <w:sz w:val="22"/>
                <w:szCs w:val="22"/>
                <w:lang w:val="fr-FR"/>
              </w:rPr>
              <w:t>.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« </w:t>
            </w:r>
            <w:r w:rsidR="00444BFA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Le 30 novembre 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…</w:t>
            </w:r>
            <w:r w:rsidR="00444BFA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déposé au Panthéon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> ».</w:t>
            </w:r>
          </w:p>
        </w:tc>
      </w:tr>
    </w:tbl>
    <w:p w14:paraId="2A8BF6FE" w14:textId="77777777" w:rsidR="008C4BF6" w:rsidRDefault="008C4BF6" w:rsidP="008C4BF6">
      <w:pPr>
        <w:pStyle w:val="Textbody"/>
        <w:suppressLineNumbers/>
        <w:spacing w:after="0" w:line="257" w:lineRule="auto"/>
        <w:ind w:left="720"/>
        <w:rPr>
          <w:iCs/>
          <w:lang w:val="fr-FR"/>
        </w:rPr>
      </w:pPr>
    </w:p>
    <w:p w14:paraId="7ED85746" w14:textId="1DE6388F" w:rsidR="008C4BF6" w:rsidRDefault="00381E35" w:rsidP="00381E35">
      <w:pPr>
        <w:pStyle w:val="berschrift1"/>
        <w:numPr>
          <w:ilvl w:val="0"/>
          <w:numId w:val="0"/>
        </w:numPr>
        <w:ind w:left="40"/>
        <w:rPr>
          <w:lang w:val="fr-FR"/>
        </w:rPr>
      </w:pPr>
      <w:r>
        <w:rPr>
          <w:lang w:val="fr-FR"/>
        </w:rPr>
        <w:t>Analyse</w:t>
      </w:r>
    </w:p>
    <w:p w14:paraId="24148E7B" w14:textId="1C466CF5" w:rsidR="00381E35" w:rsidRDefault="00444BFA" w:rsidP="00444BFA">
      <w:pPr>
        <w:pStyle w:val="Textbody"/>
        <w:numPr>
          <w:ilvl w:val="0"/>
          <w:numId w:val="30"/>
        </w:numPr>
        <w:suppressLineNumbers/>
        <w:spacing w:after="0" w:line="257" w:lineRule="auto"/>
        <w:rPr>
          <w:iCs/>
          <w:lang w:val="fr-FR"/>
        </w:rPr>
      </w:pPr>
      <w:proofErr w:type="gramStart"/>
      <w:r>
        <w:rPr>
          <w:iCs/>
          <w:lang w:val="fr-FR"/>
        </w:rPr>
        <w:t>un</w:t>
      </w:r>
      <w:proofErr w:type="gramEnd"/>
      <w:r>
        <w:rPr>
          <w:iCs/>
          <w:lang w:val="fr-FR"/>
        </w:rPr>
        <w:t xml:space="preserve"> exemple d’intégration réussie</w:t>
      </w:r>
    </w:p>
    <w:p w14:paraId="54CEC13A" w14:textId="21746AFD" w:rsidR="00444BFA" w:rsidRDefault="00444BFA" w:rsidP="00444BFA">
      <w:pPr>
        <w:pStyle w:val="Textbody"/>
        <w:numPr>
          <w:ilvl w:val="0"/>
          <w:numId w:val="30"/>
        </w:numPr>
        <w:suppressLineNumbers/>
        <w:spacing w:after="0" w:line="257" w:lineRule="auto"/>
        <w:rPr>
          <w:iCs/>
          <w:lang w:val="fr-FR"/>
        </w:rPr>
      </w:pPr>
      <w:proofErr w:type="gramStart"/>
      <w:r>
        <w:rPr>
          <w:iCs/>
          <w:lang w:val="fr-FR"/>
        </w:rPr>
        <w:t>une</w:t>
      </w:r>
      <w:proofErr w:type="gramEnd"/>
      <w:r>
        <w:rPr>
          <w:iCs/>
          <w:lang w:val="fr-FR"/>
        </w:rPr>
        <w:t xml:space="preserve"> star internationale qui a fait rayonner la culture fran</w:t>
      </w:r>
      <w:r>
        <w:rPr>
          <w:rFonts w:cstheme="minorHAnsi"/>
          <w:iCs/>
          <w:lang w:val="fr-FR"/>
        </w:rPr>
        <w:t>ç</w:t>
      </w:r>
      <w:r>
        <w:rPr>
          <w:iCs/>
          <w:lang w:val="fr-FR"/>
        </w:rPr>
        <w:t>aise dans le monde</w:t>
      </w:r>
    </w:p>
    <w:p w14:paraId="0A393C16" w14:textId="0AAF2D88" w:rsidR="00444BFA" w:rsidRDefault="00444BFA" w:rsidP="00444BFA">
      <w:pPr>
        <w:pStyle w:val="Textbody"/>
        <w:numPr>
          <w:ilvl w:val="0"/>
          <w:numId w:val="30"/>
        </w:numPr>
        <w:suppressLineNumbers/>
        <w:spacing w:after="0" w:line="257" w:lineRule="auto"/>
        <w:rPr>
          <w:iCs/>
          <w:lang w:val="fr-FR"/>
        </w:rPr>
      </w:pPr>
      <w:proofErr w:type="gramStart"/>
      <w:r>
        <w:rPr>
          <w:iCs/>
          <w:lang w:val="fr-FR"/>
        </w:rPr>
        <w:t>elle</w:t>
      </w:r>
      <w:proofErr w:type="gramEnd"/>
      <w:r>
        <w:rPr>
          <w:iCs/>
          <w:lang w:val="fr-FR"/>
        </w:rPr>
        <w:t xml:space="preserve"> a choisi elle-même de prendre la nationalité fran</w:t>
      </w:r>
      <w:r>
        <w:rPr>
          <w:rFonts w:cstheme="minorHAnsi"/>
          <w:iCs/>
          <w:lang w:val="fr-FR"/>
        </w:rPr>
        <w:t>ç</w:t>
      </w:r>
      <w:r>
        <w:rPr>
          <w:iCs/>
          <w:lang w:val="fr-FR"/>
        </w:rPr>
        <w:t>aise</w:t>
      </w:r>
    </w:p>
    <w:p w14:paraId="7D7260EA" w14:textId="1B529597" w:rsidR="00444BFA" w:rsidRDefault="00444BFA" w:rsidP="00444BFA">
      <w:pPr>
        <w:pStyle w:val="Textbody"/>
        <w:numPr>
          <w:ilvl w:val="0"/>
          <w:numId w:val="30"/>
        </w:numPr>
        <w:suppressLineNumbers/>
        <w:spacing w:after="0" w:line="257" w:lineRule="auto"/>
        <w:rPr>
          <w:iCs/>
          <w:lang w:val="fr-FR"/>
        </w:rPr>
      </w:pPr>
      <w:proofErr w:type="gramStart"/>
      <w:r>
        <w:rPr>
          <w:iCs/>
          <w:lang w:val="fr-FR"/>
        </w:rPr>
        <w:t>elle</w:t>
      </w:r>
      <w:proofErr w:type="gramEnd"/>
      <w:r>
        <w:rPr>
          <w:iCs/>
          <w:lang w:val="fr-FR"/>
        </w:rPr>
        <w:t xml:space="preserve"> s’est engagée dans la Résistance très tôt et a ainsi aider à lutter contre le nazisme </w:t>
      </w:r>
      <w:r w:rsidR="003A1A84">
        <w:rPr>
          <w:iCs/>
          <w:lang w:val="fr-FR"/>
        </w:rPr>
        <w:t>et à libérer la France</w:t>
      </w:r>
    </w:p>
    <w:p w14:paraId="3DDBB878" w14:textId="2A767BC5" w:rsidR="003A1A84" w:rsidRDefault="003A1A84" w:rsidP="00444BFA">
      <w:pPr>
        <w:pStyle w:val="Textbody"/>
        <w:numPr>
          <w:ilvl w:val="0"/>
          <w:numId w:val="30"/>
        </w:numPr>
        <w:suppressLineNumbers/>
        <w:spacing w:after="0" w:line="257" w:lineRule="auto"/>
        <w:rPr>
          <w:iCs/>
          <w:lang w:val="fr-FR"/>
        </w:rPr>
      </w:pPr>
      <w:proofErr w:type="gramStart"/>
      <w:r>
        <w:rPr>
          <w:iCs/>
          <w:lang w:val="fr-FR"/>
        </w:rPr>
        <w:t>elle</w:t>
      </w:r>
      <w:proofErr w:type="gramEnd"/>
      <w:r>
        <w:rPr>
          <w:iCs/>
          <w:lang w:val="fr-FR"/>
        </w:rPr>
        <w:t xml:space="preserve"> s’est aussi engagée contre le racisme et pour l’égalité des droits entre les « blancs » et les « noirs »</w:t>
      </w:r>
    </w:p>
    <w:p w14:paraId="1E76F6A8" w14:textId="5F50D3F5" w:rsidR="003A1A84" w:rsidRDefault="003A1A84" w:rsidP="00444BFA">
      <w:pPr>
        <w:pStyle w:val="Textbody"/>
        <w:numPr>
          <w:ilvl w:val="0"/>
          <w:numId w:val="30"/>
        </w:numPr>
        <w:suppressLineNumbers/>
        <w:spacing w:after="0" w:line="257" w:lineRule="auto"/>
        <w:rPr>
          <w:iCs/>
          <w:lang w:val="fr-FR"/>
        </w:rPr>
      </w:pPr>
      <w:proofErr w:type="gramStart"/>
      <w:r>
        <w:rPr>
          <w:iCs/>
          <w:lang w:val="fr-FR"/>
        </w:rPr>
        <w:t>avec</w:t>
      </w:r>
      <w:proofErr w:type="gramEnd"/>
      <w:r>
        <w:rPr>
          <w:iCs/>
          <w:lang w:val="fr-FR"/>
        </w:rPr>
        <w:t xml:space="preserve"> l’expérience de sa « tribu arc-en-ciel », elle a montré qu’une société multiculturelle était possible et souhaitable</w:t>
      </w:r>
    </w:p>
    <w:p w14:paraId="28C491E9" w14:textId="181E5324" w:rsidR="005658BD" w:rsidRDefault="005658BD" w:rsidP="00381E35">
      <w:pPr>
        <w:pStyle w:val="Textbody"/>
        <w:suppressLineNumbers/>
        <w:spacing w:after="0" w:line="257" w:lineRule="auto"/>
        <w:rPr>
          <w:iCs/>
          <w:lang w:val="fr-FR"/>
        </w:rPr>
      </w:pPr>
    </w:p>
    <w:p w14:paraId="5E684818" w14:textId="27B508AD" w:rsidR="005658BD" w:rsidRDefault="005658BD" w:rsidP="005658BD">
      <w:pPr>
        <w:pStyle w:val="berschrift1"/>
        <w:numPr>
          <w:ilvl w:val="0"/>
          <w:numId w:val="0"/>
        </w:numPr>
        <w:suppressLineNumbers/>
        <w:rPr>
          <w:lang w:val="fr-FR"/>
        </w:rPr>
      </w:pPr>
      <w:r>
        <w:rPr>
          <w:lang w:val="fr-FR"/>
        </w:rPr>
        <w:t>Travail de recherche</w:t>
      </w:r>
    </w:p>
    <w:p w14:paraId="671A8EC4" w14:textId="7D8C87A4" w:rsidR="005658BD" w:rsidRPr="005658BD" w:rsidRDefault="00206BEC" w:rsidP="00693193">
      <w:pPr>
        <w:pStyle w:val="Textbody"/>
        <w:suppressLineNumbers/>
        <w:spacing w:after="0" w:line="257" w:lineRule="auto"/>
        <w:rPr>
          <w:iCs/>
          <w:lang w:val="fr-FR"/>
        </w:rPr>
      </w:pPr>
      <w:proofErr w:type="gramStart"/>
      <w:r>
        <w:rPr>
          <w:iCs/>
          <w:lang w:val="fr-FR"/>
        </w:rPr>
        <w:t>solutions</w:t>
      </w:r>
      <w:proofErr w:type="gramEnd"/>
      <w:r>
        <w:rPr>
          <w:iCs/>
          <w:lang w:val="fr-FR"/>
        </w:rPr>
        <w:t xml:space="preserve"> individuelles</w:t>
      </w:r>
    </w:p>
    <w:sectPr w:rsidR="005658BD" w:rsidRPr="005658BD" w:rsidSect="0021371E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lnNumType w:countBy="5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3160" w14:textId="77777777" w:rsidR="00F67AB8" w:rsidRDefault="00F67AB8">
      <w:r>
        <w:separator/>
      </w:r>
    </w:p>
  </w:endnote>
  <w:endnote w:type="continuationSeparator" w:id="0">
    <w:p w14:paraId="58386620" w14:textId="77777777" w:rsidR="00F67AB8" w:rsidRDefault="00F6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34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23F731A2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0BEB" w14:textId="77777777" w:rsidR="00F67AB8" w:rsidRDefault="00F67AB8">
      <w:r>
        <w:rPr>
          <w:color w:val="000000"/>
        </w:rPr>
        <w:separator/>
      </w:r>
    </w:p>
  </w:footnote>
  <w:footnote w:type="continuationSeparator" w:id="0">
    <w:p w14:paraId="7103C087" w14:textId="77777777" w:rsidR="00F67AB8" w:rsidRDefault="00F6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22EF" w14:textId="58C3D315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339093" wp14:editId="0BEA461A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87C110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35339093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387C110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C1EDBBE" wp14:editId="0075A519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1704D2A4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F118B70" wp14:editId="4F1F0175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24B15E5" w14:textId="77777777" w:rsidR="001606BD" w:rsidRDefault="00F67AB8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B59"/>
    <w:multiLevelType w:val="hybridMultilevel"/>
    <w:tmpl w:val="60CE543E"/>
    <w:lvl w:ilvl="0" w:tplc="FFFFFFFF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072F58EA"/>
    <w:multiLevelType w:val="multilevel"/>
    <w:tmpl w:val="A1DC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C4FD7"/>
    <w:multiLevelType w:val="hybridMultilevel"/>
    <w:tmpl w:val="60CE543E"/>
    <w:lvl w:ilvl="0" w:tplc="FFFFFFFF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162705F8"/>
    <w:multiLevelType w:val="hybridMultilevel"/>
    <w:tmpl w:val="60CE543E"/>
    <w:lvl w:ilvl="0" w:tplc="FFFFFFFF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16E16B2D"/>
    <w:multiLevelType w:val="multilevel"/>
    <w:tmpl w:val="CB6C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2297D"/>
    <w:multiLevelType w:val="hybridMultilevel"/>
    <w:tmpl w:val="60CE543E"/>
    <w:lvl w:ilvl="0" w:tplc="FFFFFFFF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1BFF4D5D"/>
    <w:multiLevelType w:val="hybridMultilevel"/>
    <w:tmpl w:val="517EC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31C2E"/>
    <w:multiLevelType w:val="hybridMultilevel"/>
    <w:tmpl w:val="CA548D02"/>
    <w:lvl w:ilvl="0" w:tplc="E2FEB214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253A54DB"/>
    <w:multiLevelType w:val="hybridMultilevel"/>
    <w:tmpl w:val="60CE543E"/>
    <w:lvl w:ilvl="0" w:tplc="FFFFFFFF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346F490D"/>
    <w:multiLevelType w:val="hybridMultilevel"/>
    <w:tmpl w:val="60CE543E"/>
    <w:lvl w:ilvl="0" w:tplc="FFFFFFFF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370B5316"/>
    <w:multiLevelType w:val="hybridMultilevel"/>
    <w:tmpl w:val="2D267C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3B1577"/>
    <w:multiLevelType w:val="multilevel"/>
    <w:tmpl w:val="5446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15343"/>
    <w:multiLevelType w:val="hybridMultilevel"/>
    <w:tmpl w:val="60CE543E"/>
    <w:lvl w:ilvl="0" w:tplc="FFFFFFFF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913C3"/>
    <w:multiLevelType w:val="hybridMultilevel"/>
    <w:tmpl w:val="A3A6A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F2BD0"/>
    <w:multiLevelType w:val="hybridMultilevel"/>
    <w:tmpl w:val="60CE543E"/>
    <w:lvl w:ilvl="0" w:tplc="FFFFFFFF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9" w15:restartNumberingAfterBreak="0">
    <w:nsid w:val="5B104251"/>
    <w:multiLevelType w:val="hybridMultilevel"/>
    <w:tmpl w:val="CA548D02"/>
    <w:lvl w:ilvl="0" w:tplc="FFFFFFFF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 w15:restartNumberingAfterBreak="0">
    <w:nsid w:val="6044555D"/>
    <w:multiLevelType w:val="multilevel"/>
    <w:tmpl w:val="2B1C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8F735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1D62657"/>
    <w:multiLevelType w:val="hybridMultilevel"/>
    <w:tmpl w:val="60CE543E"/>
    <w:lvl w:ilvl="0" w:tplc="FFFFFFFF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6B5325F4"/>
    <w:multiLevelType w:val="hybridMultilevel"/>
    <w:tmpl w:val="60CE543E"/>
    <w:lvl w:ilvl="0" w:tplc="FFFFFFFF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4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A3214"/>
    <w:multiLevelType w:val="hybridMultilevel"/>
    <w:tmpl w:val="B4A21A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337B2"/>
    <w:multiLevelType w:val="multilevel"/>
    <w:tmpl w:val="C228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403BC7"/>
    <w:multiLevelType w:val="multilevel"/>
    <w:tmpl w:val="04A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</w:num>
  <w:num w:numId="3">
    <w:abstractNumId w:val="11"/>
  </w:num>
  <w:num w:numId="4">
    <w:abstractNumId w:val="17"/>
  </w:num>
  <w:num w:numId="5">
    <w:abstractNumId w:val="24"/>
  </w:num>
  <w:num w:numId="6">
    <w:abstractNumId w:val="14"/>
  </w:num>
  <w:num w:numId="7">
    <w:abstractNumId w:val="20"/>
  </w:num>
  <w:num w:numId="8">
    <w:abstractNumId w:val="12"/>
  </w:num>
  <w:num w:numId="9">
    <w:abstractNumId w:val="26"/>
  </w:num>
  <w:num w:numId="10">
    <w:abstractNumId w:val="1"/>
  </w:num>
  <w:num w:numId="11">
    <w:abstractNumId w:val="27"/>
  </w:num>
  <w:num w:numId="12">
    <w:abstractNumId w:val="4"/>
  </w:num>
  <w:num w:numId="13">
    <w:abstractNumId w:val="15"/>
  </w:num>
  <w:num w:numId="14">
    <w:abstractNumId w:val="2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0"/>
  </w:num>
  <w:num w:numId="18">
    <w:abstractNumId w:val="7"/>
  </w:num>
  <w:num w:numId="19">
    <w:abstractNumId w:val="8"/>
  </w:num>
  <w:num w:numId="20">
    <w:abstractNumId w:val="9"/>
  </w:num>
  <w:num w:numId="21">
    <w:abstractNumId w:val="2"/>
  </w:num>
  <w:num w:numId="22">
    <w:abstractNumId w:val="0"/>
  </w:num>
  <w:num w:numId="23">
    <w:abstractNumId w:val="13"/>
  </w:num>
  <w:num w:numId="24">
    <w:abstractNumId w:val="23"/>
  </w:num>
  <w:num w:numId="25">
    <w:abstractNumId w:val="3"/>
  </w:num>
  <w:num w:numId="26">
    <w:abstractNumId w:val="16"/>
  </w:num>
  <w:num w:numId="27">
    <w:abstractNumId w:val="5"/>
  </w:num>
  <w:num w:numId="28">
    <w:abstractNumId w:val="22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1245B"/>
    <w:rsid w:val="00041F7A"/>
    <w:rsid w:val="00046749"/>
    <w:rsid w:val="00052136"/>
    <w:rsid w:val="00093407"/>
    <w:rsid w:val="000B12EC"/>
    <w:rsid w:val="000C0B38"/>
    <w:rsid w:val="000C444A"/>
    <w:rsid w:val="000D620C"/>
    <w:rsid w:val="00103372"/>
    <w:rsid w:val="00110CBC"/>
    <w:rsid w:val="00114204"/>
    <w:rsid w:val="0012210A"/>
    <w:rsid w:val="0012513E"/>
    <w:rsid w:val="0014142C"/>
    <w:rsid w:val="001502C2"/>
    <w:rsid w:val="00163CD8"/>
    <w:rsid w:val="00164ACF"/>
    <w:rsid w:val="001718B9"/>
    <w:rsid w:val="001C1AB3"/>
    <w:rsid w:val="00206BEC"/>
    <w:rsid w:val="0021371E"/>
    <w:rsid w:val="0021586A"/>
    <w:rsid w:val="00234DF4"/>
    <w:rsid w:val="0023656E"/>
    <w:rsid w:val="002413FE"/>
    <w:rsid w:val="00257934"/>
    <w:rsid w:val="00287703"/>
    <w:rsid w:val="002B1296"/>
    <w:rsid w:val="002B5FFA"/>
    <w:rsid w:val="002C2F5B"/>
    <w:rsid w:val="002D79B2"/>
    <w:rsid w:val="002E465A"/>
    <w:rsid w:val="002F58BB"/>
    <w:rsid w:val="00301860"/>
    <w:rsid w:val="00302A4B"/>
    <w:rsid w:val="00312FD7"/>
    <w:rsid w:val="00321AE1"/>
    <w:rsid w:val="003248C5"/>
    <w:rsid w:val="00374B21"/>
    <w:rsid w:val="003772DD"/>
    <w:rsid w:val="00381E35"/>
    <w:rsid w:val="00390FFF"/>
    <w:rsid w:val="0039672F"/>
    <w:rsid w:val="003A1A84"/>
    <w:rsid w:val="003D332C"/>
    <w:rsid w:val="003D4AED"/>
    <w:rsid w:val="003E1378"/>
    <w:rsid w:val="003E3562"/>
    <w:rsid w:val="00427F2E"/>
    <w:rsid w:val="00444BFA"/>
    <w:rsid w:val="00477554"/>
    <w:rsid w:val="004B5081"/>
    <w:rsid w:val="004D7C96"/>
    <w:rsid w:val="004E1888"/>
    <w:rsid w:val="004E28B6"/>
    <w:rsid w:val="004F0692"/>
    <w:rsid w:val="00506DDF"/>
    <w:rsid w:val="00537086"/>
    <w:rsid w:val="005544D4"/>
    <w:rsid w:val="0055541F"/>
    <w:rsid w:val="00560DCA"/>
    <w:rsid w:val="005658BD"/>
    <w:rsid w:val="005719B2"/>
    <w:rsid w:val="005775AB"/>
    <w:rsid w:val="005937A4"/>
    <w:rsid w:val="005B4BF9"/>
    <w:rsid w:val="005B6F27"/>
    <w:rsid w:val="005C4959"/>
    <w:rsid w:val="005C6DCB"/>
    <w:rsid w:val="005D4106"/>
    <w:rsid w:val="00621CA7"/>
    <w:rsid w:val="0063216C"/>
    <w:rsid w:val="00693193"/>
    <w:rsid w:val="006C0DEF"/>
    <w:rsid w:val="006C6332"/>
    <w:rsid w:val="006F48A4"/>
    <w:rsid w:val="006F6E86"/>
    <w:rsid w:val="00712F98"/>
    <w:rsid w:val="00737B98"/>
    <w:rsid w:val="0074428F"/>
    <w:rsid w:val="00745D17"/>
    <w:rsid w:val="00771BE5"/>
    <w:rsid w:val="00780C3B"/>
    <w:rsid w:val="007C0486"/>
    <w:rsid w:val="007C2E6A"/>
    <w:rsid w:val="007F5EBD"/>
    <w:rsid w:val="007F63E6"/>
    <w:rsid w:val="0082147A"/>
    <w:rsid w:val="00827591"/>
    <w:rsid w:val="00833F8D"/>
    <w:rsid w:val="00841BEE"/>
    <w:rsid w:val="00896BBA"/>
    <w:rsid w:val="00896D14"/>
    <w:rsid w:val="008C0EC6"/>
    <w:rsid w:val="008C4BF6"/>
    <w:rsid w:val="008D20A0"/>
    <w:rsid w:val="008D27B5"/>
    <w:rsid w:val="008E524C"/>
    <w:rsid w:val="00912B77"/>
    <w:rsid w:val="009A596F"/>
    <w:rsid w:val="009E2CB9"/>
    <w:rsid w:val="009E477A"/>
    <w:rsid w:val="00A04662"/>
    <w:rsid w:val="00A25960"/>
    <w:rsid w:val="00A358A9"/>
    <w:rsid w:val="00A358FE"/>
    <w:rsid w:val="00A5554F"/>
    <w:rsid w:val="00A77745"/>
    <w:rsid w:val="00A95839"/>
    <w:rsid w:val="00AA136F"/>
    <w:rsid w:val="00AB7052"/>
    <w:rsid w:val="00AC3427"/>
    <w:rsid w:val="00AC53E5"/>
    <w:rsid w:val="00AC7122"/>
    <w:rsid w:val="00AD7361"/>
    <w:rsid w:val="00AE19C0"/>
    <w:rsid w:val="00AE7506"/>
    <w:rsid w:val="00AF6592"/>
    <w:rsid w:val="00B0146C"/>
    <w:rsid w:val="00B01FF4"/>
    <w:rsid w:val="00B2105E"/>
    <w:rsid w:val="00B233D3"/>
    <w:rsid w:val="00B327D4"/>
    <w:rsid w:val="00B814D9"/>
    <w:rsid w:val="00BA1F83"/>
    <w:rsid w:val="00BD1F4A"/>
    <w:rsid w:val="00BD5E5E"/>
    <w:rsid w:val="00C577AD"/>
    <w:rsid w:val="00C878EA"/>
    <w:rsid w:val="00CA38A2"/>
    <w:rsid w:val="00CA60C7"/>
    <w:rsid w:val="00CD5ED5"/>
    <w:rsid w:val="00CE1D47"/>
    <w:rsid w:val="00CF79A3"/>
    <w:rsid w:val="00D32816"/>
    <w:rsid w:val="00D42ECA"/>
    <w:rsid w:val="00D4672C"/>
    <w:rsid w:val="00D63A83"/>
    <w:rsid w:val="00D86BF0"/>
    <w:rsid w:val="00DA209F"/>
    <w:rsid w:val="00DC3371"/>
    <w:rsid w:val="00DD3631"/>
    <w:rsid w:val="00E15366"/>
    <w:rsid w:val="00E27968"/>
    <w:rsid w:val="00E32EC5"/>
    <w:rsid w:val="00E5487E"/>
    <w:rsid w:val="00E864F2"/>
    <w:rsid w:val="00ED0A3F"/>
    <w:rsid w:val="00EF103F"/>
    <w:rsid w:val="00EF7A3C"/>
    <w:rsid w:val="00F01EA1"/>
    <w:rsid w:val="00F16DCC"/>
    <w:rsid w:val="00F17D13"/>
    <w:rsid w:val="00F416C7"/>
    <w:rsid w:val="00F518BA"/>
    <w:rsid w:val="00F67AB8"/>
    <w:rsid w:val="00F7292E"/>
    <w:rsid w:val="00F85569"/>
    <w:rsid w:val="00F95086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5D17"/>
    <w:pPr>
      <w:suppressAutoHyphens w:val="0"/>
      <w:autoSpaceDN/>
      <w:spacing w:after="160" w:line="25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numPr>
        <w:numId w:val="14"/>
      </w:num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numPr>
        <w:ilvl w:val="1"/>
        <w:numId w:val="1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6332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C6332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C6332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C6332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6332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C6332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C6332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/>
      <w:jc w:val="both"/>
    </w:p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6C6332"/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C633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C633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C633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633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C633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C63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styleId="Tabellenraster">
    <w:name w:val="Table Grid"/>
    <w:basedOn w:val="NormaleTabelle"/>
    <w:uiPriority w:val="59"/>
    <w:rsid w:val="00745D17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21371E"/>
  </w:style>
  <w:style w:type="paragraph" w:styleId="Funotentext">
    <w:name w:val="footnote text"/>
    <w:basedOn w:val="Standard"/>
    <w:link w:val="FunotentextZchn"/>
    <w:uiPriority w:val="99"/>
    <w:semiHidden/>
    <w:unhideWhenUsed/>
    <w:rsid w:val="00234DF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4DF4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34DF4"/>
    <w:rPr>
      <w:vertAlign w:val="superscript"/>
    </w:rPr>
  </w:style>
  <w:style w:type="paragraph" w:customStyle="1" w:styleId="Tabellenzeilen">
    <w:name w:val="Tabellenzeilen"/>
    <w:basedOn w:val="Standard"/>
    <w:link w:val="TabellenzeilenZchn"/>
    <w:uiPriority w:val="99"/>
    <w:rsid w:val="00912B77"/>
    <w:pPr>
      <w:keepLines/>
      <w:spacing w:before="60" w:after="60" w:line="240" w:lineRule="auto"/>
    </w:pPr>
    <w:rPr>
      <w:rFonts w:ascii="Arial" w:eastAsia="Calibri" w:hAnsi="Arial" w:cs="Times New Roman"/>
      <w:sz w:val="20"/>
      <w:szCs w:val="20"/>
      <w:lang w:eastAsia="de-DE"/>
    </w:rPr>
  </w:style>
  <w:style w:type="character" w:customStyle="1" w:styleId="TabellenzeilenZchn">
    <w:name w:val="Tabellenzeilen Zchn"/>
    <w:link w:val="Tabellenzeilen"/>
    <w:uiPriority w:val="99"/>
    <w:locked/>
    <w:rsid w:val="00912B77"/>
    <w:rPr>
      <w:rFonts w:ascii="Arial" w:eastAsia="Calibri" w:hAnsi="Arial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5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FAAF-0167-4D9B-80DA-4C16ED21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435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12</cp:revision>
  <cp:lastPrinted>2021-12-27T11:19:00Z</cp:lastPrinted>
  <dcterms:created xsi:type="dcterms:W3CDTF">2021-12-11T14:58:00Z</dcterms:created>
  <dcterms:modified xsi:type="dcterms:W3CDTF">2021-12-27T11:19:00Z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